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B" w:rsidRPr="00E42859" w:rsidRDefault="00E74D24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  <w:smartTag w:uri="urn:schemas-microsoft-com:office:smarttags" w:element="place">
        <w:r w:rsidRPr="00E42859">
          <w:rPr>
            <w:rFonts w:cs="Century Gothic"/>
            <w:b/>
            <w:bCs/>
            <w:sz w:val="34"/>
            <w:szCs w:val="28"/>
            <w:lang w:val="en-GB"/>
          </w:rPr>
          <w:t>St.</w:t>
        </w:r>
      </w:smartTag>
      <w:r w:rsidRPr="00E42859">
        <w:rPr>
          <w:rFonts w:cs="Century Gothic"/>
          <w:b/>
          <w:bCs/>
          <w:sz w:val="34"/>
          <w:szCs w:val="28"/>
          <w:lang w:val="en-GB"/>
        </w:rPr>
        <w:t xml:space="preserve"> Brigid’s P.S </w:t>
      </w:r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/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Bunscoil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Naomh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Bríd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r w:rsidR="004B4541" w:rsidRPr="00E42859">
        <w:rPr>
          <w:rFonts w:cs="Century Gothic"/>
          <w:b/>
          <w:bCs/>
          <w:sz w:val="34"/>
          <w:szCs w:val="28"/>
          <w:lang w:val="en-GB"/>
        </w:rPr>
        <w:t xml:space="preserve">week beginning </w:t>
      </w:r>
      <w:r w:rsidR="00122E7E">
        <w:rPr>
          <w:rFonts w:cs="Century Gothic"/>
          <w:b/>
          <w:bCs/>
          <w:sz w:val="34"/>
          <w:szCs w:val="28"/>
          <w:lang w:val="en-GB"/>
        </w:rPr>
        <w:t>21</w:t>
      </w:r>
      <w:r w:rsidR="00122E7E" w:rsidRPr="00122E7E">
        <w:rPr>
          <w:rFonts w:cs="Century Gothic"/>
          <w:b/>
          <w:bCs/>
          <w:sz w:val="34"/>
          <w:szCs w:val="28"/>
          <w:vertAlign w:val="superscript"/>
          <w:lang w:val="en-GB"/>
        </w:rPr>
        <w:t>st</w:t>
      </w:r>
      <w:r w:rsidR="00122E7E">
        <w:rPr>
          <w:rFonts w:cs="Century Gothic"/>
          <w:b/>
          <w:bCs/>
          <w:sz w:val="34"/>
          <w:szCs w:val="28"/>
          <w:lang w:val="en-GB"/>
        </w:rPr>
        <w:t xml:space="preserve"> </w:t>
      </w:r>
      <w:r w:rsidR="00E42859" w:rsidRPr="00E42859">
        <w:rPr>
          <w:rFonts w:cs="Century Gothic"/>
          <w:b/>
          <w:bCs/>
          <w:sz w:val="34"/>
          <w:szCs w:val="28"/>
          <w:lang w:val="en-GB"/>
        </w:rPr>
        <w:t>September 2020</w:t>
      </w:r>
    </w:p>
    <w:p w:rsidR="004B4541" w:rsidRPr="00180FE0" w:rsidRDefault="004B4541" w:rsidP="00722C9B">
      <w:pPr>
        <w:jc w:val="center"/>
        <w:rPr>
          <w:rFonts w:cs="Century Gothic"/>
          <w:b/>
          <w:bCs/>
          <w:sz w:val="10"/>
          <w:szCs w:val="28"/>
          <w:lang w:val="en-GB"/>
        </w:rPr>
      </w:pPr>
    </w:p>
    <w:p w:rsidR="00E74D24" w:rsidRPr="00E42859" w:rsidRDefault="007E657A" w:rsidP="00180FE0">
      <w:pPr>
        <w:jc w:val="center"/>
        <w:rPr>
          <w:rFonts w:cs="Century Gothic"/>
          <w:b/>
          <w:sz w:val="28"/>
          <w:szCs w:val="28"/>
          <w:lang w:val="en-GB"/>
        </w:rPr>
      </w:pPr>
      <w:r w:rsidRPr="00E42859">
        <w:rPr>
          <w:rFonts w:cs="Century Gothic"/>
          <w:b/>
          <w:sz w:val="28"/>
          <w:szCs w:val="28"/>
          <w:lang w:val="en-GB"/>
        </w:rPr>
        <w:t xml:space="preserve">NB: Menu may </w:t>
      </w:r>
      <w:r w:rsidR="007E4371" w:rsidRPr="00E42859">
        <w:rPr>
          <w:rFonts w:cs="Century Gothic"/>
          <w:b/>
          <w:sz w:val="28"/>
          <w:szCs w:val="28"/>
          <w:lang w:val="en-GB"/>
        </w:rPr>
        <w:t xml:space="preserve">be </w:t>
      </w:r>
      <w:r w:rsidRPr="00E42859">
        <w:rPr>
          <w:rFonts w:cs="Century Gothic"/>
          <w:b/>
          <w:sz w:val="28"/>
          <w:szCs w:val="28"/>
          <w:lang w:val="en-GB"/>
        </w:rPr>
        <w:t>subject to change</w:t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722C9B" w:rsidRPr="00E42859">
        <w:rPr>
          <w:rFonts w:cs="Century Gothic"/>
          <w:b/>
          <w:sz w:val="28"/>
          <w:szCs w:val="28"/>
          <w:lang w:val="en-GB"/>
        </w:rPr>
        <w:t>Dinners: £2.60 daily per child</w:t>
      </w:r>
    </w:p>
    <w:p w:rsidR="004B4541" w:rsidRPr="00180FE0" w:rsidRDefault="004B4541" w:rsidP="00722C9B">
      <w:pPr>
        <w:jc w:val="center"/>
        <w:rPr>
          <w:rFonts w:cs="Century Gothic"/>
          <w:b/>
          <w:bCs/>
          <w:sz w:val="12"/>
          <w:szCs w:val="28"/>
          <w:lang w:val="en-GB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019"/>
        <w:gridCol w:w="2594"/>
        <w:gridCol w:w="2595"/>
        <w:gridCol w:w="2595"/>
        <w:gridCol w:w="2595"/>
        <w:gridCol w:w="2594"/>
      </w:tblGrid>
      <w:tr w:rsidR="00E42859" w:rsidRPr="00E42859" w:rsidTr="00793A73">
        <w:trPr>
          <w:trHeight w:val="404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Friday</w:t>
            </w:r>
          </w:p>
        </w:tc>
      </w:tr>
      <w:tr w:rsidR="00E42859" w:rsidRPr="00E42859" w:rsidTr="00793A73">
        <w:trPr>
          <w:trHeight w:val="1428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725" w:rsidRPr="00E42859" w:rsidRDefault="00A22725" w:rsidP="00A2272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E42859">
              <w:rPr>
                <w:rFonts w:cs="Century Gothic"/>
                <w:b/>
                <w:bCs/>
                <w:lang w:val="en-GB"/>
              </w:rPr>
              <w:t>Week b</w:t>
            </w:r>
            <w:r w:rsidR="00E74D24" w:rsidRPr="00E42859">
              <w:rPr>
                <w:rFonts w:cs="Century Gothic"/>
                <w:b/>
                <w:bCs/>
                <w:lang w:val="en-GB"/>
              </w:rPr>
              <w:t>eginning</w:t>
            </w:r>
          </w:p>
          <w:p w:rsidR="00A22725" w:rsidRPr="00E42859" w:rsidRDefault="00A22725" w:rsidP="00A22725">
            <w:pPr>
              <w:jc w:val="center"/>
              <w:rPr>
                <w:lang w:val="en-GB"/>
              </w:rPr>
            </w:pPr>
          </w:p>
          <w:p w:rsidR="00495DA6" w:rsidRPr="00E42859" w:rsidRDefault="00C72F22" w:rsidP="00D87C6B">
            <w:pPr>
              <w:jc w:val="center"/>
              <w:rPr>
                <w:rFonts w:cs="Century Gothic"/>
                <w:bCs/>
                <w:lang w:val="en-GB"/>
              </w:rPr>
            </w:pPr>
            <w:r>
              <w:rPr>
                <w:rFonts w:cs="Century Gothic"/>
                <w:bCs/>
                <w:lang w:val="en-GB"/>
              </w:rPr>
              <w:t>14</w:t>
            </w:r>
            <w:r w:rsidR="00E42859" w:rsidRPr="00E42859">
              <w:rPr>
                <w:rFonts w:cs="Century Gothic"/>
                <w:bCs/>
                <w:lang w:val="en-GB"/>
              </w:rPr>
              <w:t>/09/2020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59" w:rsidRPr="00122E7E" w:rsidRDefault="00E42859" w:rsidP="00E42859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Choice of baguette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sandwich</w:t>
            </w:r>
            <w:r w:rsidR="00122E7E">
              <w:rPr>
                <w:rFonts w:cs="Century Gothic"/>
                <w:lang w:val="en-GB"/>
              </w:rPr>
              <w:t xml:space="preserve"> </w:t>
            </w:r>
            <w:r w:rsidR="00122E7E">
              <w:rPr>
                <w:rFonts w:cs="Century Gothic"/>
                <w:b/>
                <w:i/>
                <w:lang w:val="en-GB"/>
              </w:rPr>
              <w:t xml:space="preserve">or </w:t>
            </w:r>
            <w:r w:rsidR="00122E7E">
              <w:rPr>
                <w:rFonts w:cs="Century Gothic"/>
                <w:lang w:val="en-GB"/>
              </w:rPr>
              <w:t>Pasta Pot</w:t>
            </w:r>
          </w:p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</w:p>
          <w:p w:rsidR="00E74D24" w:rsidRPr="00122E7E" w:rsidRDefault="00122E7E" w:rsidP="00E42859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Plain Muffin &amp; Milkshake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Choice of baguette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sandwich</w:t>
            </w:r>
          </w:p>
          <w:p w:rsidR="004B4541" w:rsidRPr="00E42859" w:rsidRDefault="004B4541">
            <w:pPr>
              <w:rPr>
                <w:rFonts w:cs="Century Gothic"/>
                <w:lang w:val="en-GB"/>
              </w:rPr>
            </w:pPr>
          </w:p>
          <w:p w:rsidR="00122E7E" w:rsidRDefault="00122E7E">
            <w:pPr>
              <w:rPr>
                <w:rFonts w:cs="Century Gothic"/>
                <w:lang w:val="en-GB"/>
              </w:rPr>
            </w:pPr>
          </w:p>
          <w:p w:rsidR="004B4541" w:rsidRPr="00E42859" w:rsidRDefault="00122E7E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Jelly pot &amp; fruit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Default="00C72F22" w:rsidP="004B4541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Soup and burger </w:t>
            </w:r>
            <w:r>
              <w:rPr>
                <w:rFonts w:cs="Century Gothic"/>
                <w:b/>
                <w:i/>
                <w:lang w:val="en-GB"/>
              </w:rPr>
              <w:t>or</w:t>
            </w:r>
            <w:r>
              <w:rPr>
                <w:rFonts w:cs="Century Gothic"/>
                <w:lang w:val="en-GB"/>
              </w:rPr>
              <w:t xml:space="preserve"> Irish stew</w:t>
            </w:r>
          </w:p>
          <w:p w:rsidR="00C72F22" w:rsidRPr="00C72F22" w:rsidRDefault="00C72F22" w:rsidP="004B4541">
            <w:pPr>
              <w:rPr>
                <w:rFonts w:cs="Century Gothic"/>
                <w:lang w:val="en-GB"/>
              </w:rPr>
            </w:pPr>
          </w:p>
          <w:p w:rsidR="00122E7E" w:rsidRDefault="00122E7E" w:rsidP="004B4541">
            <w:pPr>
              <w:rPr>
                <w:rFonts w:cs="Century Gothic"/>
                <w:lang w:val="en-GB"/>
              </w:rPr>
            </w:pPr>
          </w:p>
          <w:p w:rsidR="00E42859" w:rsidRPr="00E42859" w:rsidRDefault="00122E7E" w:rsidP="00E42859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Biscuit &amp; fruit</w:t>
            </w:r>
          </w:p>
          <w:p w:rsidR="00E74D24" w:rsidRPr="00E42859" w:rsidRDefault="00E74D24" w:rsidP="004B4541">
            <w:pPr>
              <w:rPr>
                <w:rFonts w:cs="Century Gothic"/>
                <w:lang w:val="en-GB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Choice of baguette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sandwich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122E7E" w:rsidRDefault="00122E7E" w:rsidP="004B4541">
            <w:pPr>
              <w:rPr>
                <w:rFonts w:cs="Century Gothic"/>
                <w:lang w:val="en-GB"/>
              </w:rPr>
            </w:pPr>
          </w:p>
          <w:p w:rsidR="00DA4FCE" w:rsidRPr="00E42859" w:rsidRDefault="00E42859" w:rsidP="00C72F22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>Ice cream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E42859" w:rsidRDefault="00122E7E" w:rsidP="004B4541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Breaded chicken &amp; chips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122E7E" w:rsidRDefault="00122E7E" w:rsidP="004B4541">
            <w:pPr>
              <w:rPr>
                <w:rFonts w:cs="Century Gothic"/>
                <w:lang w:val="en-GB"/>
              </w:rPr>
            </w:pPr>
          </w:p>
          <w:p w:rsidR="00E42859" w:rsidRPr="00122E7E" w:rsidRDefault="00122E7E" w:rsidP="004B4541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Fruit </w:t>
            </w:r>
            <w:r>
              <w:rPr>
                <w:rFonts w:cs="Century Gothic"/>
                <w:b/>
                <w:i/>
                <w:lang w:val="en-GB"/>
              </w:rPr>
              <w:t>or</w:t>
            </w:r>
            <w:r>
              <w:rPr>
                <w:rFonts w:cs="Century Gothic"/>
                <w:lang w:val="en-GB"/>
              </w:rPr>
              <w:t xml:space="preserve"> Yoghurt</w:t>
            </w:r>
          </w:p>
        </w:tc>
      </w:tr>
    </w:tbl>
    <w:p w:rsidR="00F86CD5" w:rsidRPr="00280CFA" w:rsidRDefault="00F86CD5">
      <w:pPr>
        <w:rPr>
          <w:rFonts w:cs="Century Gothic"/>
          <w:bCs/>
          <w:color w:val="0070C0"/>
          <w:sz w:val="10"/>
          <w:szCs w:val="28"/>
          <w:lang w:val="pt-PT"/>
        </w:rPr>
      </w:pPr>
    </w:p>
    <w:p w:rsidR="00BC395D" w:rsidRDefault="00BC395D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</w:p>
    <w:p w:rsidR="00122E7E" w:rsidRDefault="00122E7E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>
        <w:rPr>
          <w:rFonts w:cs="Century Gothic"/>
          <w:b/>
          <w:bCs/>
          <w:sz w:val="28"/>
          <w:szCs w:val="28"/>
          <w:lang w:val="pt-PT"/>
        </w:rPr>
        <w:t xml:space="preserve">NB: </w:t>
      </w:r>
      <w:r>
        <w:rPr>
          <w:rFonts w:cs="Century Gothic"/>
          <w:bCs/>
          <w:sz w:val="28"/>
          <w:szCs w:val="28"/>
          <w:lang w:val="pt-PT"/>
        </w:rPr>
        <w:t>Fruit juice, water and milk available daily.</w:t>
      </w:r>
    </w:p>
    <w:p w:rsidR="00122E7E" w:rsidRPr="00122E7E" w:rsidRDefault="00122E7E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</w:p>
    <w:p w:rsidR="00BC395D" w:rsidRDefault="00BC395D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>
        <w:rPr>
          <w:rFonts w:cs="Century Gothic"/>
          <w:bCs/>
          <w:sz w:val="28"/>
          <w:szCs w:val="28"/>
          <w:lang w:val="pt-PT"/>
        </w:rPr>
        <w:t>See below for choice of fillings for sandwiches / baguettes</w:t>
      </w:r>
    </w:p>
    <w:p w:rsidR="00BC395D" w:rsidRDefault="00BC395D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>
        <w:rPr>
          <w:rFonts w:cs="Century Gothic"/>
          <w:bCs/>
          <w:sz w:val="28"/>
          <w:szCs w:val="28"/>
          <w:lang w:val="pt-PT"/>
        </w:rPr>
        <w:br w:type="page"/>
      </w:r>
    </w:p>
    <w:p w:rsidR="00BC395D" w:rsidRDefault="00BC395D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</w:p>
    <w:p w:rsidR="004B4541" w:rsidRPr="00BC395D" w:rsidRDefault="004B4541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 w:rsidRPr="00E42859">
        <w:rPr>
          <w:rFonts w:cs="Century Gothic"/>
          <w:bCs/>
          <w:sz w:val="28"/>
          <w:szCs w:val="28"/>
          <w:lang w:val="pt-PT"/>
        </w:rPr>
        <w:t>Fillings for Sandwiches or Baguette</w:t>
      </w:r>
      <w:r w:rsidR="00BC395D">
        <w:rPr>
          <w:rFonts w:cs="Century Gothic"/>
          <w:bCs/>
          <w:sz w:val="28"/>
          <w:szCs w:val="28"/>
          <w:lang w:val="pt-PT"/>
        </w:rPr>
        <w:t xml:space="preserve"> – </w:t>
      </w:r>
      <w:r w:rsidR="006334B1" w:rsidRPr="00E42859">
        <w:rPr>
          <w:rFonts w:cs="Century Gothic"/>
          <w:bCs/>
          <w:sz w:val="28"/>
          <w:szCs w:val="28"/>
          <w:lang w:val="pt-PT"/>
        </w:rPr>
        <w:t xml:space="preserve">to be </w:t>
      </w:r>
      <w:r w:rsidR="00BC395D">
        <w:rPr>
          <w:rFonts w:cs="Century Gothic"/>
          <w:bCs/>
          <w:sz w:val="28"/>
          <w:szCs w:val="28"/>
          <w:lang w:val="pt-PT"/>
        </w:rPr>
        <w:t xml:space="preserve">completed and </w:t>
      </w:r>
      <w:r w:rsidR="006334B1" w:rsidRPr="00E42859">
        <w:rPr>
          <w:rFonts w:cs="Century Gothic"/>
          <w:bCs/>
          <w:sz w:val="28"/>
          <w:szCs w:val="28"/>
          <w:lang w:val="pt-PT"/>
        </w:rPr>
        <w:t xml:space="preserve">returned </w:t>
      </w:r>
      <w:r w:rsidR="00BC395D">
        <w:rPr>
          <w:rFonts w:cs="Century Gothic"/>
          <w:bCs/>
          <w:sz w:val="28"/>
          <w:szCs w:val="28"/>
          <w:lang w:val="pt-PT"/>
        </w:rPr>
        <w:t xml:space="preserve">to school </w:t>
      </w:r>
      <w:r w:rsidR="006334B1" w:rsidRPr="00E42859">
        <w:rPr>
          <w:rFonts w:cs="Century Gothic"/>
          <w:bCs/>
          <w:sz w:val="28"/>
          <w:szCs w:val="28"/>
          <w:lang w:val="pt-PT"/>
        </w:rPr>
        <w:t>when ordering</w:t>
      </w:r>
      <w:r w:rsidR="00BC395D">
        <w:rPr>
          <w:rFonts w:cs="Century Gothic"/>
          <w:bCs/>
          <w:sz w:val="28"/>
          <w:szCs w:val="28"/>
          <w:lang w:val="pt-PT"/>
        </w:rPr>
        <w:t>. Thank you</w:t>
      </w:r>
    </w:p>
    <w:tbl>
      <w:tblPr>
        <w:tblStyle w:val="TableGrid"/>
        <w:tblW w:w="1476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1999"/>
        <w:gridCol w:w="1285"/>
        <w:gridCol w:w="1999"/>
        <w:gridCol w:w="1285"/>
        <w:gridCol w:w="1999"/>
        <w:gridCol w:w="1285"/>
        <w:gridCol w:w="2454"/>
        <w:gridCol w:w="2454"/>
      </w:tblGrid>
      <w:tr w:rsidR="00435BE1" w:rsidRPr="00E42859" w:rsidTr="00C063C5">
        <w:trPr>
          <w:trHeight w:val="425"/>
        </w:trPr>
        <w:tc>
          <w:tcPr>
            <w:tcW w:w="3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3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3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49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</w:tr>
      <w:tr w:rsidR="00435BE1" w:rsidRPr="00E42859" w:rsidTr="00C063C5">
        <w:trPr>
          <w:trHeight w:val="425"/>
        </w:trPr>
        <w:tc>
          <w:tcPr>
            <w:tcW w:w="3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3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3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49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</w:tr>
      <w:tr w:rsidR="00435BE1" w:rsidRPr="00E42859" w:rsidTr="00C063C5">
        <w:trPr>
          <w:trHeight w:val="425"/>
        </w:trPr>
        <w:tc>
          <w:tcPr>
            <w:tcW w:w="3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Date: </w:t>
            </w:r>
          </w:p>
        </w:tc>
        <w:tc>
          <w:tcPr>
            <w:tcW w:w="3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</w:p>
        </w:tc>
        <w:tc>
          <w:tcPr>
            <w:tcW w:w="3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</w:p>
        </w:tc>
        <w:tc>
          <w:tcPr>
            <w:tcW w:w="49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122E7E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  <w:r>
              <w:rPr>
                <w:rFonts w:cs="Century Gothic"/>
                <w:b/>
                <w:bCs/>
                <w:lang w:val="pt-PT"/>
              </w:rPr>
              <w:t xml:space="preserve"> </w:t>
            </w:r>
            <w:r w:rsidR="00C063C5">
              <w:rPr>
                <w:rFonts w:cs="Century Gothic"/>
                <w:b/>
                <w:bCs/>
                <w:lang w:val="pt-PT"/>
              </w:rPr>
              <w:t xml:space="preserve">Monday </w:t>
            </w:r>
            <w:r w:rsidR="00122E7E">
              <w:rPr>
                <w:rFonts w:cs="Century Gothic"/>
                <w:b/>
                <w:bCs/>
                <w:lang w:val="pt-PT"/>
              </w:rPr>
              <w:t>21/09/2020</w:t>
            </w: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Sandwich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Sandwich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Sandwich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49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122E7E" w:rsidRDefault="00122E7E" w:rsidP="00122E7E">
            <w:pPr>
              <w:jc w:val="center"/>
              <w:rPr>
                <w:rFonts w:cs="Century Gothic"/>
                <w:b/>
                <w:bCs/>
                <w:lang w:val="pt-PT"/>
              </w:rPr>
            </w:pPr>
            <w:r w:rsidRPr="00122E7E">
              <w:rPr>
                <w:rFonts w:cs="Century Gothic"/>
                <w:b/>
                <w:bCs/>
                <w:lang w:val="pt-PT"/>
              </w:rPr>
              <w:t>Pasta Pot</w:t>
            </w:r>
          </w:p>
        </w:tc>
      </w:tr>
      <w:tr w:rsidR="00435BE1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Baguette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Baguette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Baguette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122E7E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Pasta</w:t>
            </w: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5BE1" w:rsidRPr="00E42859" w:rsidRDefault="00435BE1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Bolognaise Sauce</w:t>
            </w: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No sauce</w:t>
            </w: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Ham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Ham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Ham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49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Tomato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Tomato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Tomato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49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bookmarkStart w:id="0" w:name="_GoBack"/>
        <w:bookmarkEnd w:id="0"/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Lettuce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Lettuce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Lettuce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49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  <w:r>
              <w:rPr>
                <w:rFonts w:cs="Century Gothic"/>
                <w:b/>
                <w:bCs/>
                <w:lang w:val="pt-PT"/>
              </w:rPr>
              <w:t xml:space="preserve"> </w:t>
            </w:r>
            <w:r w:rsidR="00C063C5">
              <w:rPr>
                <w:rFonts w:cs="Century Gothic"/>
                <w:b/>
                <w:bCs/>
                <w:lang w:val="pt-PT"/>
              </w:rPr>
              <w:t xml:space="preserve">Wednesday </w:t>
            </w:r>
            <w:r>
              <w:rPr>
                <w:rFonts w:cs="Century Gothic"/>
                <w:b/>
                <w:bCs/>
                <w:lang w:val="pt-PT"/>
              </w:rPr>
              <w:t>23/09/2020</w:t>
            </w: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Jam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Jam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Jam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Soup and burger</w:t>
            </w: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Stuffing &amp; onions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Stuffing &amp; onions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Stuffing &amp; onions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Eggs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Eggs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Eggs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Irish Stew</w:t>
            </w: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Mayon</w:t>
            </w:r>
            <w:r w:rsidR="00C063C5">
              <w:rPr>
                <w:rFonts w:cs="Century Gothic"/>
                <w:bCs/>
                <w:lang w:val="pt-PT"/>
              </w:rPr>
              <w:t>nais</w:t>
            </w:r>
            <w:r>
              <w:rPr>
                <w:rFonts w:cs="Century Gothic"/>
                <w:bCs/>
                <w:lang w:val="pt-PT"/>
              </w:rPr>
              <w:t>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Mayon</w:t>
            </w:r>
            <w:r w:rsidR="00C063C5">
              <w:rPr>
                <w:rFonts w:cs="Century Gothic"/>
                <w:bCs/>
                <w:lang w:val="pt-PT"/>
              </w:rPr>
              <w:t>nai</w:t>
            </w:r>
            <w:r>
              <w:rPr>
                <w:rFonts w:cs="Century Gothic"/>
                <w:bCs/>
                <w:lang w:val="pt-PT"/>
              </w:rPr>
              <w:t>se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Mayon</w:t>
            </w:r>
            <w:r w:rsidR="00C063C5">
              <w:rPr>
                <w:rFonts w:cs="Century Gothic"/>
                <w:bCs/>
                <w:lang w:val="pt-PT"/>
              </w:rPr>
              <w:t>nais</w:t>
            </w:r>
            <w:r>
              <w:rPr>
                <w:rFonts w:cs="Century Gothic"/>
                <w:bCs/>
                <w:lang w:val="pt-PT"/>
              </w:rPr>
              <w:t>e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122E7E" w:rsidRPr="00E42859" w:rsidTr="00C063C5">
        <w:trPr>
          <w:trHeight w:val="425"/>
        </w:trPr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Sweetcorn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Sweetcorn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Sweetcorn</w:t>
            </w:r>
          </w:p>
        </w:tc>
        <w:tc>
          <w:tcPr>
            <w:tcW w:w="1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2E7E" w:rsidRPr="00E42859" w:rsidRDefault="00122E7E" w:rsidP="00122E7E">
            <w:pPr>
              <w:rPr>
                <w:rFonts w:cs="Century Gothic"/>
                <w:bCs/>
                <w:lang w:val="pt-PT"/>
              </w:rPr>
            </w:pPr>
          </w:p>
        </w:tc>
      </w:tr>
    </w:tbl>
    <w:p w:rsidR="004B4541" w:rsidRPr="00E42859" w:rsidRDefault="004B4541" w:rsidP="00180FE0">
      <w:pPr>
        <w:rPr>
          <w:rFonts w:cs="Century Gothic"/>
          <w:bCs/>
          <w:sz w:val="20"/>
          <w:szCs w:val="20"/>
          <w:lang w:val="pt-PT"/>
        </w:rPr>
      </w:pPr>
    </w:p>
    <w:sectPr w:rsidR="004B4541" w:rsidRPr="00E42859" w:rsidSect="00F86CD5">
      <w:pgSz w:w="15840" w:h="12240" w:orient="landscape" w:code="1"/>
      <w:pgMar w:top="284" w:right="510" w:bottom="284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D5"/>
    <w:rsid w:val="000801CF"/>
    <w:rsid w:val="00085E91"/>
    <w:rsid w:val="000A7E86"/>
    <w:rsid w:val="000E7773"/>
    <w:rsid w:val="001157A8"/>
    <w:rsid w:val="00122E7E"/>
    <w:rsid w:val="00146219"/>
    <w:rsid w:val="00180FE0"/>
    <w:rsid w:val="00191B0C"/>
    <w:rsid w:val="001E0753"/>
    <w:rsid w:val="002220FD"/>
    <w:rsid w:val="00225554"/>
    <w:rsid w:val="00280CFA"/>
    <w:rsid w:val="002C3C7A"/>
    <w:rsid w:val="002E2B92"/>
    <w:rsid w:val="0033566E"/>
    <w:rsid w:val="00371976"/>
    <w:rsid w:val="003B2F57"/>
    <w:rsid w:val="003D02B8"/>
    <w:rsid w:val="003F7A8D"/>
    <w:rsid w:val="00407EF2"/>
    <w:rsid w:val="00423120"/>
    <w:rsid w:val="00435BE1"/>
    <w:rsid w:val="00446961"/>
    <w:rsid w:val="00491F67"/>
    <w:rsid w:val="00493E87"/>
    <w:rsid w:val="00495DA6"/>
    <w:rsid w:val="004A2763"/>
    <w:rsid w:val="004B4541"/>
    <w:rsid w:val="004B71A5"/>
    <w:rsid w:val="005708C9"/>
    <w:rsid w:val="005E4209"/>
    <w:rsid w:val="006033A2"/>
    <w:rsid w:val="006334B1"/>
    <w:rsid w:val="00634C41"/>
    <w:rsid w:val="006B54E6"/>
    <w:rsid w:val="00722C9B"/>
    <w:rsid w:val="00750EE4"/>
    <w:rsid w:val="00793A73"/>
    <w:rsid w:val="007E4371"/>
    <w:rsid w:val="007E657A"/>
    <w:rsid w:val="007E69A8"/>
    <w:rsid w:val="00835EDA"/>
    <w:rsid w:val="008C541D"/>
    <w:rsid w:val="008D5947"/>
    <w:rsid w:val="008D7468"/>
    <w:rsid w:val="00903F57"/>
    <w:rsid w:val="009451C7"/>
    <w:rsid w:val="00982F3E"/>
    <w:rsid w:val="009D3259"/>
    <w:rsid w:val="00A14622"/>
    <w:rsid w:val="00A2267D"/>
    <w:rsid w:val="00A22725"/>
    <w:rsid w:val="00A75B2A"/>
    <w:rsid w:val="00A84A6F"/>
    <w:rsid w:val="00B62627"/>
    <w:rsid w:val="00B75027"/>
    <w:rsid w:val="00B94255"/>
    <w:rsid w:val="00BB73F1"/>
    <w:rsid w:val="00BC395D"/>
    <w:rsid w:val="00BE3311"/>
    <w:rsid w:val="00BE7F82"/>
    <w:rsid w:val="00C063C5"/>
    <w:rsid w:val="00C53406"/>
    <w:rsid w:val="00C72F22"/>
    <w:rsid w:val="00C77956"/>
    <w:rsid w:val="00CD4F55"/>
    <w:rsid w:val="00CF79D5"/>
    <w:rsid w:val="00D12A1C"/>
    <w:rsid w:val="00D806B5"/>
    <w:rsid w:val="00D87C6B"/>
    <w:rsid w:val="00DA4FCE"/>
    <w:rsid w:val="00E42859"/>
    <w:rsid w:val="00E74D24"/>
    <w:rsid w:val="00ED3EE9"/>
    <w:rsid w:val="00ED5DBE"/>
    <w:rsid w:val="00EE0A02"/>
    <w:rsid w:val="00F01F1E"/>
    <w:rsid w:val="00F5306A"/>
    <w:rsid w:val="00F80DB5"/>
    <w:rsid w:val="00F86CD5"/>
    <w:rsid w:val="00F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E13CCA"/>
  <w14:defaultImageDpi w14:val="0"/>
  <w15:docId w15:val="{7484C8E8-F54A-472A-8DF4-CFC983B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4B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DCB0-8162-4B96-B8EF-ADEB4A38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6A389E64</Template>
  <TotalTime>1</TotalTime>
  <Pages>2</Pages>
  <Words>201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H McGlone</cp:lastModifiedBy>
  <cp:revision>3</cp:revision>
  <cp:lastPrinted>2020-09-11T13:19:00Z</cp:lastPrinted>
  <dcterms:created xsi:type="dcterms:W3CDTF">2020-09-11T13:27:00Z</dcterms:created>
  <dcterms:modified xsi:type="dcterms:W3CDTF">2020-09-18T12:36:00Z</dcterms:modified>
</cp:coreProperties>
</file>