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E42859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smartTag w:uri="urn:schemas-microsoft-com:office:smarttags" w:element="place">
        <w:r w:rsidRPr="00E42859">
          <w:rPr>
            <w:rFonts w:cs="Century Gothic"/>
            <w:b/>
            <w:bCs/>
            <w:sz w:val="34"/>
            <w:szCs w:val="28"/>
            <w:lang w:val="en-GB"/>
          </w:rPr>
          <w:t>St.</w:t>
        </w:r>
      </w:smartTag>
      <w:r w:rsidRPr="00E42859">
        <w:rPr>
          <w:rFonts w:cs="Century Gothic"/>
          <w:b/>
          <w:bCs/>
          <w:sz w:val="34"/>
          <w:szCs w:val="28"/>
          <w:lang w:val="en-GB"/>
        </w:rPr>
        <w:t xml:space="preserve"> Brigid’s P.S </w:t>
      </w:r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4B4541" w:rsidRPr="00E42859">
        <w:rPr>
          <w:rFonts w:cs="Century Gothic"/>
          <w:b/>
          <w:bCs/>
          <w:sz w:val="34"/>
          <w:szCs w:val="28"/>
          <w:lang w:val="en-GB"/>
        </w:rPr>
        <w:t xml:space="preserve">week beginning </w:t>
      </w:r>
      <w:r w:rsidR="00C72F22">
        <w:rPr>
          <w:rFonts w:cs="Century Gothic"/>
          <w:b/>
          <w:bCs/>
          <w:sz w:val="34"/>
          <w:szCs w:val="28"/>
          <w:lang w:val="en-GB"/>
        </w:rPr>
        <w:t>14</w:t>
      </w:r>
      <w:r w:rsidR="00E42859" w:rsidRPr="00E42859">
        <w:rPr>
          <w:rFonts w:cs="Century Gothic"/>
          <w:b/>
          <w:bCs/>
          <w:sz w:val="34"/>
          <w:szCs w:val="28"/>
          <w:vertAlign w:val="superscript"/>
          <w:lang w:val="en-GB"/>
        </w:rPr>
        <w:t>th</w:t>
      </w:r>
      <w:r w:rsidR="00E42859" w:rsidRPr="00E42859">
        <w:rPr>
          <w:rFonts w:cs="Century Gothic"/>
          <w:b/>
          <w:bCs/>
          <w:sz w:val="34"/>
          <w:szCs w:val="28"/>
          <w:lang w:val="en-GB"/>
        </w:rPr>
        <w:t xml:space="preserve"> September 2020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0"/>
          <w:szCs w:val="28"/>
          <w:lang w:val="en-GB"/>
        </w:rPr>
      </w:pPr>
    </w:p>
    <w:p w:rsidR="00E74D24" w:rsidRPr="00E42859" w:rsidRDefault="007E657A" w:rsidP="00180FE0">
      <w:pPr>
        <w:jc w:val="center"/>
        <w:rPr>
          <w:rFonts w:cs="Century Gothic"/>
          <w:b/>
          <w:sz w:val="28"/>
          <w:szCs w:val="28"/>
          <w:lang w:val="en-GB"/>
        </w:rPr>
      </w:pPr>
      <w:r w:rsidRPr="00E42859">
        <w:rPr>
          <w:rFonts w:cs="Century Gothic"/>
          <w:b/>
          <w:sz w:val="28"/>
          <w:szCs w:val="28"/>
          <w:lang w:val="en-GB"/>
        </w:rPr>
        <w:t xml:space="preserve">NB: Menu may </w:t>
      </w:r>
      <w:r w:rsidR="007E4371" w:rsidRPr="00E42859">
        <w:rPr>
          <w:rFonts w:cs="Century Gothic"/>
          <w:b/>
          <w:sz w:val="28"/>
          <w:szCs w:val="28"/>
          <w:lang w:val="en-GB"/>
        </w:rPr>
        <w:t xml:space="preserve">be </w:t>
      </w:r>
      <w:r w:rsidRPr="00E42859">
        <w:rPr>
          <w:rFonts w:cs="Century Gothic"/>
          <w:b/>
          <w:sz w:val="28"/>
          <w:szCs w:val="28"/>
          <w:lang w:val="en-GB"/>
        </w:rPr>
        <w:t>subject to change</w:t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722C9B" w:rsidRPr="00E42859">
        <w:rPr>
          <w:rFonts w:cs="Century Gothic"/>
          <w:b/>
          <w:sz w:val="28"/>
          <w:szCs w:val="28"/>
          <w:lang w:val="en-GB"/>
        </w:rPr>
        <w:t>Dinners: £2.60 daily per child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42859" w:rsidRPr="00E42859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Friday</w:t>
            </w:r>
          </w:p>
        </w:tc>
      </w:tr>
      <w:tr w:rsidR="00E42859" w:rsidRPr="00E42859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25" w:rsidRPr="00E42859" w:rsidRDefault="00A22725" w:rsidP="00A2272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E42859">
              <w:rPr>
                <w:rFonts w:cs="Century Gothic"/>
                <w:b/>
                <w:bCs/>
                <w:lang w:val="en-GB"/>
              </w:rPr>
              <w:t>Week b</w:t>
            </w:r>
            <w:r w:rsidR="00E74D24" w:rsidRPr="00E42859">
              <w:rPr>
                <w:rFonts w:cs="Century Gothic"/>
                <w:b/>
                <w:bCs/>
                <w:lang w:val="en-GB"/>
              </w:rPr>
              <w:t>eginning</w:t>
            </w:r>
          </w:p>
          <w:p w:rsidR="00A22725" w:rsidRPr="00E42859" w:rsidRDefault="00A22725" w:rsidP="00A22725">
            <w:pPr>
              <w:jc w:val="center"/>
              <w:rPr>
                <w:lang w:val="en-GB"/>
              </w:rPr>
            </w:pPr>
          </w:p>
          <w:p w:rsidR="00495DA6" w:rsidRPr="00E42859" w:rsidRDefault="00C72F22" w:rsidP="00D87C6B">
            <w:pPr>
              <w:jc w:val="center"/>
              <w:rPr>
                <w:rFonts w:cs="Century Gothic"/>
                <w:bCs/>
                <w:lang w:val="en-GB"/>
              </w:rPr>
            </w:pPr>
            <w:r>
              <w:rPr>
                <w:rFonts w:cs="Century Gothic"/>
                <w:bCs/>
                <w:lang w:val="en-GB"/>
              </w:rPr>
              <w:t>14</w:t>
            </w:r>
            <w:r w:rsidR="00E42859" w:rsidRPr="00E42859">
              <w:rPr>
                <w:rFonts w:cs="Century Gothic"/>
                <w:bCs/>
                <w:lang w:val="en-GB"/>
              </w:rPr>
              <w:t>/09/2020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42859" w:rsidRPr="00C72F22" w:rsidRDefault="00C72F22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Yoghurt </w:t>
            </w:r>
            <w:r>
              <w:rPr>
                <w:rFonts w:cs="Century Gothic"/>
                <w:b/>
                <w:i/>
                <w:lang w:val="en-GB"/>
              </w:rPr>
              <w:t>or</w:t>
            </w:r>
            <w:r>
              <w:rPr>
                <w:rFonts w:cs="Century Gothic"/>
                <w:lang w:val="en-GB"/>
              </w:rPr>
              <w:t xml:space="preserve"> Fruit</w:t>
            </w:r>
          </w:p>
          <w:p w:rsidR="00E74D24" w:rsidRPr="00E42859" w:rsidRDefault="00E74D24" w:rsidP="00E42859">
            <w:pPr>
              <w:rPr>
                <w:rFonts w:cs="Century Gothic"/>
                <w:bCs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</w:p>
          <w:p w:rsidR="004B4541" w:rsidRPr="00E42859" w:rsidRDefault="00C72F22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Jam Muffin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Default="00C72F2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Soup and burger </w:t>
            </w:r>
            <w:r>
              <w:rPr>
                <w:rFonts w:cs="Century Gothic"/>
                <w:b/>
                <w:i/>
                <w:lang w:val="en-GB"/>
              </w:rPr>
              <w:t>or</w:t>
            </w:r>
            <w:r>
              <w:rPr>
                <w:rFonts w:cs="Century Gothic"/>
                <w:lang w:val="en-GB"/>
              </w:rPr>
              <w:t xml:space="preserve"> Irish stew</w:t>
            </w:r>
          </w:p>
          <w:p w:rsidR="00C72F22" w:rsidRPr="00C72F22" w:rsidRDefault="00C72F22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C72F22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Chocolate brownie</w:t>
            </w:r>
          </w:p>
          <w:p w:rsidR="00E74D24" w:rsidRPr="00E42859" w:rsidRDefault="00E74D24" w:rsidP="004B4541">
            <w:pPr>
              <w:rPr>
                <w:rFonts w:cs="Century Gothic"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DA4FCE" w:rsidRPr="00E42859" w:rsidRDefault="00E42859" w:rsidP="00C72F22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Ice cream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BC395D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Sausages &amp; chips.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DA4FCE" w:rsidRPr="00E42859" w:rsidRDefault="00DA4FCE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C72F2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Biscuit &amp; fruit.</w:t>
            </w:r>
          </w:p>
        </w:tc>
      </w:tr>
    </w:tbl>
    <w:p w:rsidR="00F86CD5" w:rsidRPr="00280CFA" w:rsidRDefault="00F86CD5">
      <w:pPr>
        <w:rPr>
          <w:rFonts w:cs="Century Gothic"/>
          <w:bCs/>
          <w:color w:val="0070C0"/>
          <w:sz w:val="10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t>See below for choice of fillings for sandwiches / baguettes</w:t>
      </w:r>
    </w:p>
    <w:p w:rsidR="00BC395D" w:rsidRDefault="00BC395D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br w:type="page"/>
      </w: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4B4541" w:rsidRPr="00BC395D" w:rsidRDefault="004B4541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 w:rsidRPr="00E42859">
        <w:rPr>
          <w:rFonts w:cs="Century Gothic"/>
          <w:bCs/>
          <w:sz w:val="28"/>
          <w:szCs w:val="28"/>
          <w:lang w:val="pt-PT"/>
        </w:rPr>
        <w:t>Fillings for Sandwiches or Baguette</w:t>
      </w:r>
      <w:r w:rsidR="00BC395D">
        <w:rPr>
          <w:rFonts w:cs="Century Gothic"/>
          <w:bCs/>
          <w:sz w:val="28"/>
          <w:szCs w:val="28"/>
          <w:lang w:val="pt-PT"/>
        </w:rPr>
        <w:t xml:space="preserve"> –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to be </w:t>
      </w:r>
      <w:r w:rsidR="00BC395D">
        <w:rPr>
          <w:rFonts w:cs="Century Gothic"/>
          <w:bCs/>
          <w:sz w:val="28"/>
          <w:szCs w:val="28"/>
          <w:lang w:val="pt-PT"/>
        </w:rPr>
        <w:t xml:space="preserve">completed and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returned </w:t>
      </w:r>
      <w:r w:rsidR="00BC395D">
        <w:rPr>
          <w:rFonts w:cs="Century Gothic"/>
          <w:bCs/>
          <w:sz w:val="28"/>
          <w:szCs w:val="28"/>
          <w:lang w:val="pt-PT"/>
        </w:rPr>
        <w:t xml:space="preserve">to school </w:t>
      </w:r>
      <w:r w:rsidR="006334B1" w:rsidRPr="00E42859">
        <w:rPr>
          <w:rFonts w:cs="Century Gothic"/>
          <w:bCs/>
          <w:sz w:val="28"/>
          <w:szCs w:val="28"/>
          <w:lang w:val="pt-PT"/>
        </w:rPr>
        <w:t>when ordering</w:t>
      </w:r>
      <w:r w:rsidR="00BC395D">
        <w:rPr>
          <w:rFonts w:cs="Century Gothic"/>
          <w:bCs/>
          <w:sz w:val="28"/>
          <w:szCs w:val="28"/>
          <w:lang w:val="pt-PT"/>
        </w:rPr>
        <w:t>. Thank you</w:t>
      </w:r>
    </w:p>
    <w:tbl>
      <w:tblPr>
        <w:tblStyle w:val="TableGrid"/>
        <w:tblW w:w="1476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999"/>
        <w:gridCol w:w="1285"/>
        <w:gridCol w:w="1999"/>
        <w:gridCol w:w="1285"/>
        <w:gridCol w:w="1999"/>
        <w:gridCol w:w="1285"/>
        <w:gridCol w:w="2454"/>
        <w:gridCol w:w="2454"/>
      </w:tblGrid>
      <w:tr w:rsidR="00435BE1" w:rsidRPr="00E42859" w:rsidTr="0005676D">
        <w:trPr>
          <w:trHeight w:val="425"/>
        </w:trPr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4908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</w:tr>
      <w:tr w:rsidR="00435BE1" w:rsidRPr="00E42859" w:rsidTr="00711FF6">
        <w:trPr>
          <w:trHeight w:val="425"/>
        </w:trPr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4908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</w:tr>
      <w:tr w:rsidR="00435BE1" w:rsidRPr="00E42859" w:rsidTr="002912A6">
        <w:trPr>
          <w:trHeight w:val="425"/>
        </w:trPr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Date: 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  <w:tc>
          <w:tcPr>
            <w:tcW w:w="3284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  <w:tc>
          <w:tcPr>
            <w:tcW w:w="4908" w:type="dxa"/>
            <w:gridSpan w:val="2"/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 xml:space="preserve"> 16/09/2020</w:t>
            </w: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Soup and burger</w:t>
            </w: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Irish Stew</w:t>
            </w: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EA2B4E">
              <w:rPr>
                <w:rFonts w:cs="Century Gothic"/>
                <w:bCs/>
                <w:lang w:val="pt-PT"/>
              </w:rPr>
              <w:t>nai</w:t>
            </w:r>
            <w:r>
              <w:rPr>
                <w:rFonts w:cs="Century Gothic"/>
                <w:bCs/>
                <w:lang w:val="pt-PT"/>
              </w:rPr>
              <w:t>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EA2B4E">
              <w:rPr>
                <w:rFonts w:cs="Century Gothic"/>
                <w:bCs/>
                <w:lang w:val="pt-PT"/>
              </w:rPr>
              <w:t>nai</w:t>
            </w:r>
            <w:r>
              <w:rPr>
                <w:rFonts w:cs="Century Gothic"/>
                <w:bCs/>
                <w:lang w:val="pt-PT"/>
              </w:rPr>
              <w:t>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EA2B4E">
              <w:rPr>
                <w:rFonts w:cs="Century Gothic"/>
                <w:bCs/>
                <w:lang w:val="pt-PT"/>
              </w:rPr>
              <w:t>nai</w:t>
            </w:r>
            <w:bookmarkStart w:id="0" w:name="_GoBack"/>
            <w:bookmarkEnd w:id="0"/>
            <w:r>
              <w:rPr>
                <w:rFonts w:cs="Century Gothic"/>
                <w:bCs/>
                <w:lang w:val="pt-PT"/>
              </w:rPr>
              <w:t>se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435BE1" w:rsidRPr="00E42859" w:rsidTr="00435BE1">
        <w:trPr>
          <w:trHeight w:val="425"/>
        </w:trPr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</w:tbl>
    <w:p w:rsidR="004B4541" w:rsidRPr="00E42859" w:rsidRDefault="004B4541" w:rsidP="00180FE0">
      <w:pPr>
        <w:rPr>
          <w:rFonts w:cs="Century Gothic"/>
          <w:bCs/>
          <w:sz w:val="20"/>
          <w:szCs w:val="20"/>
          <w:lang w:val="pt-PT"/>
        </w:rPr>
      </w:pPr>
    </w:p>
    <w:sectPr w:rsidR="004B4541" w:rsidRPr="00E42859" w:rsidSect="00F86CD5">
      <w:pgSz w:w="15840" w:h="12240" w:orient="landscape" w:code="1"/>
      <w:pgMar w:top="284" w:right="510" w:bottom="284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46219"/>
    <w:rsid w:val="00180FE0"/>
    <w:rsid w:val="00191B0C"/>
    <w:rsid w:val="001E0753"/>
    <w:rsid w:val="002220FD"/>
    <w:rsid w:val="00225554"/>
    <w:rsid w:val="00280CFA"/>
    <w:rsid w:val="002C3C7A"/>
    <w:rsid w:val="002E2B92"/>
    <w:rsid w:val="0033566E"/>
    <w:rsid w:val="00371976"/>
    <w:rsid w:val="003B2F57"/>
    <w:rsid w:val="003D02B8"/>
    <w:rsid w:val="003F7A8D"/>
    <w:rsid w:val="00407EF2"/>
    <w:rsid w:val="00423120"/>
    <w:rsid w:val="00435BE1"/>
    <w:rsid w:val="00446961"/>
    <w:rsid w:val="00491F67"/>
    <w:rsid w:val="00493E87"/>
    <w:rsid w:val="00495DA6"/>
    <w:rsid w:val="004A2763"/>
    <w:rsid w:val="004B4541"/>
    <w:rsid w:val="004B71A5"/>
    <w:rsid w:val="005708C9"/>
    <w:rsid w:val="005E4209"/>
    <w:rsid w:val="006033A2"/>
    <w:rsid w:val="006334B1"/>
    <w:rsid w:val="00634C41"/>
    <w:rsid w:val="006B54E6"/>
    <w:rsid w:val="00722C9B"/>
    <w:rsid w:val="00750EE4"/>
    <w:rsid w:val="00793A73"/>
    <w:rsid w:val="007E4371"/>
    <w:rsid w:val="007E657A"/>
    <w:rsid w:val="007E69A8"/>
    <w:rsid w:val="00835EDA"/>
    <w:rsid w:val="008C541D"/>
    <w:rsid w:val="008D5947"/>
    <w:rsid w:val="008D7468"/>
    <w:rsid w:val="00903F57"/>
    <w:rsid w:val="009451C7"/>
    <w:rsid w:val="00982F3E"/>
    <w:rsid w:val="009D3259"/>
    <w:rsid w:val="00A14622"/>
    <w:rsid w:val="00A2267D"/>
    <w:rsid w:val="00A22725"/>
    <w:rsid w:val="00A75B2A"/>
    <w:rsid w:val="00A84A6F"/>
    <w:rsid w:val="00B62627"/>
    <w:rsid w:val="00B75027"/>
    <w:rsid w:val="00B94255"/>
    <w:rsid w:val="00BB73F1"/>
    <w:rsid w:val="00BC395D"/>
    <w:rsid w:val="00BE3311"/>
    <w:rsid w:val="00BE7F82"/>
    <w:rsid w:val="00C53406"/>
    <w:rsid w:val="00C72F22"/>
    <w:rsid w:val="00C77956"/>
    <w:rsid w:val="00CD4F55"/>
    <w:rsid w:val="00CF79D5"/>
    <w:rsid w:val="00D12A1C"/>
    <w:rsid w:val="00D806B5"/>
    <w:rsid w:val="00D87C6B"/>
    <w:rsid w:val="00DA4FCE"/>
    <w:rsid w:val="00E42859"/>
    <w:rsid w:val="00E74D24"/>
    <w:rsid w:val="00EA2B4E"/>
    <w:rsid w:val="00ED3EE9"/>
    <w:rsid w:val="00ED5DBE"/>
    <w:rsid w:val="00EE0A02"/>
    <w:rsid w:val="00F01F1E"/>
    <w:rsid w:val="00F5306A"/>
    <w:rsid w:val="00F80DB5"/>
    <w:rsid w:val="00F86CD5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43F1A1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4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90D9-F351-46D8-8DC1-02C2805F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FE7CB707</Template>
  <TotalTime>0</TotalTime>
  <Pages>2</Pages>
  <Words>190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P MCMASTER</cp:lastModifiedBy>
  <cp:revision>2</cp:revision>
  <cp:lastPrinted>2020-09-02T12:40:00Z</cp:lastPrinted>
  <dcterms:created xsi:type="dcterms:W3CDTF">2020-09-11T14:02:00Z</dcterms:created>
  <dcterms:modified xsi:type="dcterms:W3CDTF">2020-09-11T14:02:00Z</dcterms:modified>
</cp:coreProperties>
</file>