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Pr="00E42859" w:rsidRDefault="00E74D2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  <w:smartTag w:uri="urn:schemas-microsoft-com:office:smarttags" w:element="place">
        <w:r w:rsidRPr="00E42859">
          <w:rPr>
            <w:rFonts w:cs="Century Gothic"/>
            <w:b/>
            <w:bCs/>
            <w:sz w:val="34"/>
            <w:szCs w:val="28"/>
            <w:lang w:val="en-GB"/>
          </w:rPr>
          <w:t>St.</w:t>
        </w:r>
      </w:smartTag>
      <w:r w:rsidRPr="00E42859">
        <w:rPr>
          <w:rFonts w:cs="Century Gothic"/>
          <w:b/>
          <w:bCs/>
          <w:sz w:val="34"/>
          <w:szCs w:val="28"/>
          <w:lang w:val="en-GB"/>
        </w:rPr>
        <w:t xml:space="preserve"> Brigid’s P.S </w:t>
      </w:r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/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Bunscoil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Naomh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 w:rsidRPr="00E42859">
        <w:rPr>
          <w:rFonts w:cs="Century Gothic"/>
          <w:b/>
          <w:bCs/>
          <w:sz w:val="34"/>
          <w:szCs w:val="28"/>
          <w:lang w:val="en-GB"/>
        </w:rPr>
        <w:t>Bríd</w:t>
      </w:r>
      <w:proofErr w:type="spellEnd"/>
      <w:r w:rsidR="00722C9B" w:rsidRPr="00E42859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4B4541" w:rsidRPr="00E42859">
        <w:rPr>
          <w:rFonts w:cs="Century Gothic"/>
          <w:b/>
          <w:bCs/>
          <w:sz w:val="34"/>
          <w:szCs w:val="28"/>
          <w:lang w:val="en-GB"/>
        </w:rPr>
        <w:t xml:space="preserve">week beginning </w:t>
      </w:r>
      <w:r w:rsidR="00E42859" w:rsidRPr="00E42859">
        <w:rPr>
          <w:rFonts w:cs="Century Gothic"/>
          <w:b/>
          <w:bCs/>
          <w:sz w:val="34"/>
          <w:szCs w:val="28"/>
          <w:lang w:val="en-GB"/>
        </w:rPr>
        <w:t>7</w:t>
      </w:r>
      <w:r w:rsidR="00E42859" w:rsidRPr="00E42859">
        <w:rPr>
          <w:rFonts w:cs="Century Gothic"/>
          <w:b/>
          <w:bCs/>
          <w:sz w:val="34"/>
          <w:szCs w:val="28"/>
          <w:vertAlign w:val="superscript"/>
          <w:lang w:val="en-GB"/>
        </w:rPr>
        <w:t>th</w:t>
      </w:r>
      <w:r w:rsidR="00E42859" w:rsidRPr="00E42859">
        <w:rPr>
          <w:rFonts w:cs="Century Gothic"/>
          <w:b/>
          <w:bCs/>
          <w:sz w:val="34"/>
          <w:szCs w:val="28"/>
          <w:lang w:val="en-GB"/>
        </w:rPr>
        <w:t xml:space="preserve"> September 2020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0"/>
          <w:szCs w:val="28"/>
          <w:lang w:val="en-GB"/>
        </w:rPr>
      </w:pPr>
    </w:p>
    <w:p w:rsidR="00E74D24" w:rsidRPr="00E42859" w:rsidRDefault="007E657A" w:rsidP="00180FE0">
      <w:pPr>
        <w:jc w:val="center"/>
        <w:rPr>
          <w:rFonts w:cs="Century Gothic"/>
          <w:b/>
          <w:sz w:val="28"/>
          <w:szCs w:val="28"/>
          <w:lang w:val="en-GB"/>
        </w:rPr>
      </w:pPr>
      <w:r w:rsidRPr="00E42859">
        <w:rPr>
          <w:rFonts w:cs="Century Gothic"/>
          <w:b/>
          <w:sz w:val="28"/>
          <w:szCs w:val="28"/>
          <w:lang w:val="en-GB"/>
        </w:rPr>
        <w:t xml:space="preserve">NB: Menu may </w:t>
      </w:r>
      <w:r w:rsidR="007E4371" w:rsidRPr="00E42859">
        <w:rPr>
          <w:rFonts w:cs="Century Gothic"/>
          <w:b/>
          <w:sz w:val="28"/>
          <w:szCs w:val="28"/>
          <w:lang w:val="en-GB"/>
        </w:rPr>
        <w:t xml:space="preserve">be </w:t>
      </w:r>
      <w:r w:rsidRPr="00E42859">
        <w:rPr>
          <w:rFonts w:cs="Century Gothic"/>
          <w:b/>
          <w:sz w:val="28"/>
          <w:szCs w:val="28"/>
          <w:lang w:val="en-GB"/>
        </w:rPr>
        <w:t>subject to change</w:t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180FE0">
        <w:rPr>
          <w:rFonts w:cs="Century Gothic"/>
          <w:b/>
          <w:sz w:val="28"/>
          <w:szCs w:val="28"/>
          <w:lang w:val="en-GB"/>
        </w:rPr>
        <w:tab/>
      </w:r>
      <w:r w:rsidR="00722C9B" w:rsidRPr="00E42859">
        <w:rPr>
          <w:rFonts w:cs="Century Gothic"/>
          <w:b/>
          <w:sz w:val="28"/>
          <w:szCs w:val="28"/>
          <w:lang w:val="en-GB"/>
        </w:rPr>
        <w:t>Dinners: £2.60 daily per child</w:t>
      </w:r>
    </w:p>
    <w:p w:rsidR="004B4541" w:rsidRPr="00180FE0" w:rsidRDefault="004B4541" w:rsidP="00722C9B">
      <w:pPr>
        <w:jc w:val="center"/>
        <w:rPr>
          <w:rFonts w:cs="Century Gothic"/>
          <w:b/>
          <w:bCs/>
          <w:sz w:val="12"/>
          <w:szCs w:val="28"/>
          <w:lang w:val="en-GB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019"/>
        <w:gridCol w:w="2594"/>
        <w:gridCol w:w="2595"/>
        <w:gridCol w:w="2595"/>
        <w:gridCol w:w="2595"/>
        <w:gridCol w:w="2594"/>
      </w:tblGrid>
      <w:tr w:rsidR="00E42859" w:rsidRPr="00E42859" w:rsidTr="00793A73">
        <w:trPr>
          <w:trHeight w:val="404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E42859">
              <w:rPr>
                <w:rFonts w:cs="Century Gothic"/>
                <w:b/>
                <w:bCs/>
                <w:sz w:val="28"/>
                <w:szCs w:val="28"/>
                <w:lang w:val="en-GB"/>
              </w:rPr>
              <w:t>Friday</w:t>
            </w:r>
          </w:p>
        </w:tc>
      </w:tr>
      <w:tr w:rsidR="00E42859" w:rsidRPr="00E42859" w:rsidTr="00793A73">
        <w:trPr>
          <w:trHeight w:val="142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25" w:rsidRPr="00E42859" w:rsidRDefault="00A22725" w:rsidP="00A22725">
            <w:pPr>
              <w:pStyle w:val="Heading1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E42859">
              <w:rPr>
                <w:rFonts w:cs="Century Gothic"/>
                <w:b/>
                <w:bCs/>
                <w:lang w:val="en-GB"/>
              </w:rPr>
              <w:t>Week b</w:t>
            </w:r>
            <w:r w:rsidR="00E74D24" w:rsidRPr="00E42859">
              <w:rPr>
                <w:rFonts w:cs="Century Gothic"/>
                <w:b/>
                <w:bCs/>
                <w:lang w:val="en-GB"/>
              </w:rPr>
              <w:t>eginning</w:t>
            </w:r>
          </w:p>
          <w:p w:rsidR="00A22725" w:rsidRPr="00E42859" w:rsidRDefault="00A22725" w:rsidP="00A22725">
            <w:pPr>
              <w:jc w:val="center"/>
              <w:rPr>
                <w:lang w:val="en-GB"/>
              </w:rPr>
            </w:pPr>
          </w:p>
          <w:p w:rsidR="00495DA6" w:rsidRPr="00E42859" w:rsidRDefault="00E42859" w:rsidP="00D87C6B">
            <w:pPr>
              <w:jc w:val="center"/>
              <w:rPr>
                <w:rFonts w:cs="Century Gothic"/>
                <w:bCs/>
                <w:lang w:val="en-GB"/>
              </w:rPr>
            </w:pPr>
            <w:r w:rsidRPr="00E42859">
              <w:rPr>
                <w:rFonts w:cs="Century Gothic"/>
                <w:bCs/>
                <w:lang w:val="en-GB"/>
              </w:rPr>
              <w:t>07/09/2020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>Jelly &amp; Fruit</w:t>
            </w:r>
          </w:p>
          <w:p w:rsidR="00E74D24" w:rsidRPr="00E42859" w:rsidRDefault="00E74D24" w:rsidP="00E42859">
            <w:pPr>
              <w:rPr>
                <w:rFonts w:cs="Century Gothic"/>
                <w:bCs/>
                <w:lang w:val="en-GB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E42859" w:rsidRDefault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4B4541" w:rsidRPr="00E42859" w:rsidRDefault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4B4541" w:rsidRPr="00E42859" w:rsidRDefault="004B4541">
            <w:pPr>
              <w:rPr>
                <w:rFonts w:cs="Century Gothic"/>
                <w:lang w:val="en-GB"/>
              </w:rPr>
            </w:pPr>
          </w:p>
          <w:p w:rsidR="004B4541" w:rsidRPr="00E42859" w:rsidRDefault="00E42859">
            <w:pPr>
              <w:rPr>
                <w:rFonts w:cs="Century Gothic"/>
                <w:lang w:val="en-GB"/>
              </w:rPr>
            </w:pPr>
            <w:proofErr w:type="spellStart"/>
            <w:r w:rsidRPr="00E42859">
              <w:rPr>
                <w:rFonts w:cs="Century Gothic"/>
                <w:lang w:val="en-GB"/>
              </w:rPr>
              <w:t>Flakemeal</w:t>
            </w:r>
            <w:proofErr w:type="spellEnd"/>
            <w:r w:rsidRPr="00E42859">
              <w:rPr>
                <w:rFonts w:cs="Century Gothic"/>
                <w:lang w:val="en-GB"/>
              </w:rPr>
              <w:t xml:space="preserve"> biscuit &amp; fruit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E42859" w:rsidRPr="00E42859" w:rsidRDefault="00E42859" w:rsidP="00E42859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>Muffin &amp; fruit</w:t>
            </w:r>
          </w:p>
          <w:p w:rsidR="00E74D24" w:rsidRPr="00E42859" w:rsidRDefault="00E74D24" w:rsidP="004B4541">
            <w:pPr>
              <w:rPr>
                <w:rFonts w:cs="Century Gothic"/>
                <w:lang w:val="en-GB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Choice of baguette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sandwich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DA4FCE" w:rsidRPr="00E42859" w:rsidRDefault="00E42859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>Ice cream &amp; wafers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E42859" w:rsidRDefault="00E42859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>Chips &amp; breaded fish</w:t>
            </w: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</w:p>
          <w:p w:rsidR="004B4541" w:rsidRPr="00E42859" w:rsidRDefault="004B4541" w:rsidP="004B4541">
            <w:pPr>
              <w:rPr>
                <w:rFonts w:cs="Century Gothic"/>
                <w:lang w:val="en-GB"/>
              </w:rPr>
            </w:pPr>
            <w:bookmarkStart w:id="0" w:name="_GoBack"/>
            <w:bookmarkEnd w:id="0"/>
            <w:r w:rsidRPr="00E42859">
              <w:rPr>
                <w:rFonts w:cs="Century Gothic"/>
                <w:lang w:val="en-GB"/>
              </w:rPr>
              <w:t xml:space="preserve">Fruit Juice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Water</w:t>
            </w:r>
          </w:p>
          <w:p w:rsidR="00DA4FCE" w:rsidRPr="00E42859" w:rsidRDefault="00DA4FCE" w:rsidP="004B4541">
            <w:pPr>
              <w:rPr>
                <w:rFonts w:cs="Century Gothic"/>
                <w:lang w:val="en-GB"/>
              </w:rPr>
            </w:pPr>
          </w:p>
          <w:p w:rsidR="00E42859" w:rsidRPr="00E42859" w:rsidRDefault="00E42859" w:rsidP="004B4541">
            <w:pPr>
              <w:rPr>
                <w:rFonts w:cs="Century Gothic"/>
                <w:lang w:val="en-GB"/>
              </w:rPr>
            </w:pPr>
            <w:r w:rsidRPr="00E42859">
              <w:rPr>
                <w:rFonts w:cs="Century Gothic"/>
                <w:lang w:val="en-GB"/>
              </w:rPr>
              <w:t xml:space="preserve">Fruit </w:t>
            </w:r>
            <w:r w:rsidRPr="00E42859">
              <w:rPr>
                <w:rFonts w:cs="Century Gothic"/>
                <w:b/>
                <w:i/>
                <w:lang w:val="en-GB"/>
              </w:rPr>
              <w:t xml:space="preserve">or </w:t>
            </w:r>
            <w:r w:rsidRPr="00E42859">
              <w:rPr>
                <w:rFonts w:cs="Century Gothic"/>
                <w:lang w:val="en-GB"/>
              </w:rPr>
              <w:t>Yoghurt</w:t>
            </w:r>
          </w:p>
        </w:tc>
      </w:tr>
    </w:tbl>
    <w:p w:rsidR="00F86CD5" w:rsidRPr="00280CFA" w:rsidRDefault="00F86CD5">
      <w:pPr>
        <w:rPr>
          <w:rFonts w:cs="Century Gothic"/>
          <w:bCs/>
          <w:color w:val="0070C0"/>
          <w:sz w:val="10"/>
          <w:szCs w:val="28"/>
          <w:lang w:val="pt-PT"/>
        </w:rPr>
      </w:pPr>
    </w:p>
    <w:p w:rsidR="004B4541" w:rsidRPr="00E42859" w:rsidRDefault="004B4541" w:rsidP="00E42859">
      <w:pPr>
        <w:widowControl/>
        <w:autoSpaceDE/>
        <w:autoSpaceDN/>
        <w:adjustRightInd/>
        <w:spacing w:after="200" w:line="276" w:lineRule="auto"/>
        <w:rPr>
          <w:rFonts w:cs="Century Gothic"/>
          <w:bCs/>
          <w:color w:val="0070C0"/>
          <w:sz w:val="28"/>
          <w:szCs w:val="28"/>
          <w:lang w:val="pt-PT"/>
        </w:rPr>
      </w:pPr>
      <w:r w:rsidRPr="00E42859">
        <w:rPr>
          <w:rFonts w:cs="Century Gothic"/>
          <w:bCs/>
          <w:sz w:val="28"/>
          <w:szCs w:val="28"/>
          <w:lang w:val="pt-PT"/>
        </w:rPr>
        <w:t>Fillings for Sandwiches or Baguette</w:t>
      </w:r>
      <w:r w:rsidR="00F86CD5" w:rsidRPr="00E42859">
        <w:rPr>
          <w:rFonts w:cs="Century Gothic"/>
          <w:bCs/>
          <w:sz w:val="28"/>
          <w:szCs w:val="28"/>
          <w:lang w:val="pt-PT"/>
        </w:rPr>
        <w:t xml:space="preserve"> – see below an</w:t>
      </w:r>
      <w:r w:rsidR="006334B1" w:rsidRPr="00E42859">
        <w:rPr>
          <w:rFonts w:cs="Century Gothic"/>
          <w:bCs/>
          <w:sz w:val="28"/>
          <w:szCs w:val="28"/>
          <w:lang w:val="pt-PT"/>
        </w:rPr>
        <w:t>d to be returned when ordering</w:t>
      </w:r>
    </w:p>
    <w:tbl>
      <w:tblPr>
        <w:tblStyle w:val="TableGrid"/>
        <w:tblW w:w="14694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49"/>
        <w:gridCol w:w="2449"/>
      </w:tblGrid>
      <w:tr w:rsidR="00E42859" w:rsidRPr="00E42859" w:rsidTr="007E69A8">
        <w:trPr>
          <w:trHeight w:val="425"/>
        </w:trPr>
        <w:tc>
          <w:tcPr>
            <w:tcW w:w="4898" w:type="dxa"/>
            <w:gridSpan w:val="2"/>
          </w:tcPr>
          <w:p w:rsidR="00F86CD5" w:rsidRPr="00E42859" w:rsidRDefault="00F86CD5" w:rsidP="00F86CD5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4898" w:type="dxa"/>
            <w:gridSpan w:val="2"/>
          </w:tcPr>
          <w:p w:rsidR="00F86CD5" w:rsidRPr="00E42859" w:rsidRDefault="00F86CD5" w:rsidP="00F86CD5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  <w:tc>
          <w:tcPr>
            <w:tcW w:w="4898" w:type="dxa"/>
            <w:gridSpan w:val="2"/>
          </w:tcPr>
          <w:p w:rsidR="00F86CD5" w:rsidRPr="00E42859" w:rsidRDefault="00F86CD5" w:rsidP="00F86CD5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Child’s Name: </w:t>
            </w:r>
          </w:p>
        </w:tc>
      </w:tr>
      <w:tr w:rsidR="00E42859" w:rsidRPr="00E42859" w:rsidTr="007E69A8">
        <w:trPr>
          <w:trHeight w:val="425"/>
        </w:trPr>
        <w:tc>
          <w:tcPr>
            <w:tcW w:w="4898" w:type="dxa"/>
            <w:gridSpan w:val="2"/>
          </w:tcPr>
          <w:p w:rsidR="00F86CD5" w:rsidRPr="00E42859" w:rsidRDefault="00F86CD5" w:rsidP="00F86CD5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4898" w:type="dxa"/>
            <w:gridSpan w:val="2"/>
          </w:tcPr>
          <w:p w:rsidR="00F86CD5" w:rsidRPr="00E42859" w:rsidRDefault="00F86CD5" w:rsidP="00F86CD5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  <w:tc>
          <w:tcPr>
            <w:tcW w:w="4898" w:type="dxa"/>
            <w:gridSpan w:val="2"/>
          </w:tcPr>
          <w:p w:rsidR="00F86CD5" w:rsidRPr="00E42859" w:rsidRDefault="00F86CD5" w:rsidP="00F86CD5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Class</w:t>
            </w:r>
          </w:p>
        </w:tc>
      </w:tr>
      <w:tr w:rsidR="00E42859" w:rsidRPr="00E42859" w:rsidTr="007E69A8">
        <w:trPr>
          <w:trHeight w:val="425"/>
        </w:trPr>
        <w:tc>
          <w:tcPr>
            <w:tcW w:w="4898" w:type="dxa"/>
            <w:gridSpan w:val="2"/>
          </w:tcPr>
          <w:p w:rsidR="002C3C7A" w:rsidRPr="00E42859" w:rsidRDefault="002C3C7A" w:rsidP="00F86CD5">
            <w:pPr>
              <w:rPr>
                <w:rFonts w:cs="Century Gothic"/>
                <w:b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 xml:space="preserve">Date: </w:t>
            </w:r>
          </w:p>
        </w:tc>
        <w:tc>
          <w:tcPr>
            <w:tcW w:w="4898" w:type="dxa"/>
            <w:gridSpan w:val="2"/>
          </w:tcPr>
          <w:p w:rsidR="002C3C7A" w:rsidRPr="00E42859" w:rsidRDefault="002C3C7A" w:rsidP="00F86CD5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</w:p>
        </w:tc>
        <w:tc>
          <w:tcPr>
            <w:tcW w:w="4898" w:type="dxa"/>
            <w:gridSpan w:val="2"/>
          </w:tcPr>
          <w:p w:rsidR="002C3C7A" w:rsidRPr="00E42859" w:rsidRDefault="002C3C7A" w:rsidP="00F86CD5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/>
                <w:bCs/>
                <w:lang w:val="pt-PT"/>
              </w:rPr>
              <w:t>Date:</w:t>
            </w: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Sandwich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Baguette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Chicken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Ham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Tuna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Cheese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Tomato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Lettuce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Jam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E42859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Butter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  <w:tr w:rsidR="00180FE0" w:rsidRPr="00E42859" w:rsidTr="007E69A8">
        <w:trPr>
          <w:trHeight w:val="425"/>
        </w:trPr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  <w:r w:rsidRPr="00E42859">
              <w:rPr>
                <w:rFonts w:cs="Century Gothic"/>
                <w:bCs/>
                <w:lang w:val="pt-PT"/>
              </w:rPr>
              <w:t>No Butter</w:t>
            </w:r>
          </w:p>
        </w:tc>
        <w:tc>
          <w:tcPr>
            <w:tcW w:w="2449" w:type="dxa"/>
          </w:tcPr>
          <w:p w:rsidR="007E69A8" w:rsidRPr="00E42859" w:rsidRDefault="007E69A8" w:rsidP="007E69A8">
            <w:pPr>
              <w:rPr>
                <w:rFonts w:cs="Century Gothic"/>
                <w:bCs/>
                <w:lang w:val="pt-PT"/>
              </w:rPr>
            </w:pPr>
          </w:p>
        </w:tc>
      </w:tr>
    </w:tbl>
    <w:p w:rsidR="004B4541" w:rsidRPr="00E42859" w:rsidRDefault="004B4541" w:rsidP="00180FE0">
      <w:pPr>
        <w:rPr>
          <w:rFonts w:cs="Century Gothic"/>
          <w:bCs/>
          <w:sz w:val="20"/>
          <w:szCs w:val="20"/>
          <w:lang w:val="pt-PT"/>
        </w:rPr>
      </w:pPr>
    </w:p>
    <w:sectPr w:rsidR="004B4541" w:rsidRPr="00E42859" w:rsidSect="00F86CD5">
      <w:pgSz w:w="15840" w:h="12240" w:orient="landscape" w:code="1"/>
      <w:pgMar w:top="284" w:right="510" w:bottom="284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801CF"/>
    <w:rsid w:val="00085E91"/>
    <w:rsid w:val="000A7E86"/>
    <w:rsid w:val="000E7773"/>
    <w:rsid w:val="001157A8"/>
    <w:rsid w:val="00146219"/>
    <w:rsid w:val="00180FE0"/>
    <w:rsid w:val="00191B0C"/>
    <w:rsid w:val="001E0753"/>
    <w:rsid w:val="002220FD"/>
    <w:rsid w:val="00225554"/>
    <w:rsid w:val="00280CFA"/>
    <w:rsid w:val="002C3C7A"/>
    <w:rsid w:val="002E2B92"/>
    <w:rsid w:val="0033566E"/>
    <w:rsid w:val="00371976"/>
    <w:rsid w:val="003B2F57"/>
    <w:rsid w:val="003D02B8"/>
    <w:rsid w:val="003F7A8D"/>
    <w:rsid w:val="00407EF2"/>
    <w:rsid w:val="00423120"/>
    <w:rsid w:val="00446961"/>
    <w:rsid w:val="00491F67"/>
    <w:rsid w:val="00493E87"/>
    <w:rsid w:val="00495DA6"/>
    <w:rsid w:val="004A2763"/>
    <w:rsid w:val="004B4541"/>
    <w:rsid w:val="004B71A5"/>
    <w:rsid w:val="005708C9"/>
    <w:rsid w:val="005E4209"/>
    <w:rsid w:val="006033A2"/>
    <w:rsid w:val="006334B1"/>
    <w:rsid w:val="00634C41"/>
    <w:rsid w:val="006B54E6"/>
    <w:rsid w:val="00722C9B"/>
    <w:rsid w:val="00750EE4"/>
    <w:rsid w:val="00793A73"/>
    <w:rsid w:val="007E4371"/>
    <w:rsid w:val="007E657A"/>
    <w:rsid w:val="007E69A8"/>
    <w:rsid w:val="00835EDA"/>
    <w:rsid w:val="008C541D"/>
    <w:rsid w:val="008D5947"/>
    <w:rsid w:val="008D7468"/>
    <w:rsid w:val="00903F57"/>
    <w:rsid w:val="009451C7"/>
    <w:rsid w:val="00982F3E"/>
    <w:rsid w:val="009D3259"/>
    <w:rsid w:val="00A14622"/>
    <w:rsid w:val="00A2267D"/>
    <w:rsid w:val="00A22725"/>
    <w:rsid w:val="00A75B2A"/>
    <w:rsid w:val="00A84A6F"/>
    <w:rsid w:val="00B62627"/>
    <w:rsid w:val="00B75027"/>
    <w:rsid w:val="00B94255"/>
    <w:rsid w:val="00BB73F1"/>
    <w:rsid w:val="00BE3311"/>
    <w:rsid w:val="00BE7F82"/>
    <w:rsid w:val="00C53406"/>
    <w:rsid w:val="00C77956"/>
    <w:rsid w:val="00CD4F55"/>
    <w:rsid w:val="00CF79D5"/>
    <w:rsid w:val="00D12A1C"/>
    <w:rsid w:val="00D806B5"/>
    <w:rsid w:val="00D87C6B"/>
    <w:rsid w:val="00DA4FCE"/>
    <w:rsid w:val="00E42859"/>
    <w:rsid w:val="00E74D24"/>
    <w:rsid w:val="00ED3EE9"/>
    <w:rsid w:val="00ED5DBE"/>
    <w:rsid w:val="00EE0A02"/>
    <w:rsid w:val="00F01F1E"/>
    <w:rsid w:val="00F5306A"/>
    <w:rsid w:val="00F80DB5"/>
    <w:rsid w:val="00F86CD5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506452"/>
  <w14:defaultImageDpi w14:val="0"/>
  <w15:docId w15:val="{7484C8E8-F54A-472A-8DF4-CFC983B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4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F19E-5B86-4342-A2D1-A3CDA289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F505F547</Template>
  <TotalTime>1</TotalTime>
  <Pages>1</Pages>
  <Words>154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Helena McGlone</cp:lastModifiedBy>
  <cp:revision>3</cp:revision>
  <cp:lastPrinted>2020-09-02T12:40:00Z</cp:lastPrinted>
  <dcterms:created xsi:type="dcterms:W3CDTF">2020-09-02T13:14:00Z</dcterms:created>
  <dcterms:modified xsi:type="dcterms:W3CDTF">2020-09-02T13:14:00Z</dcterms:modified>
</cp:coreProperties>
</file>