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51" w:rsidRPr="00E928F0" w:rsidRDefault="00E928F0" w:rsidP="006C56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6C5622" w:rsidRPr="00E928F0">
        <w:rPr>
          <w:rFonts w:cstheme="minorHAnsi"/>
          <w:b/>
          <w:sz w:val="24"/>
          <w:szCs w:val="24"/>
        </w:rPr>
        <w:t xml:space="preserve"> QUICK GUIDE TO CORONAVIRUS RELATED ABSENCES</w:t>
      </w:r>
      <w:r w:rsidR="00B97FC8">
        <w:rPr>
          <w:rFonts w:cstheme="minorHAnsi"/>
          <w:b/>
          <w:sz w:val="24"/>
          <w:szCs w:val="24"/>
        </w:rPr>
        <w:t xml:space="preserve"> </w:t>
      </w:r>
      <w:r w:rsidR="00B97FC8">
        <w:rPr>
          <w:rFonts w:cstheme="minorHAnsi"/>
          <w:b/>
          <w:sz w:val="24"/>
          <w:szCs w:val="24"/>
        </w:rPr>
        <w:t>FOR PARENTS</w:t>
      </w:r>
    </w:p>
    <w:p w:rsidR="006C5622" w:rsidRDefault="006C5622" w:rsidP="006C562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490"/>
        <w:gridCol w:w="3442"/>
      </w:tblGrid>
      <w:tr w:rsidR="006C5622" w:rsidTr="004D04E3">
        <w:trPr>
          <w:trHeight w:val="304"/>
        </w:trPr>
        <w:tc>
          <w:tcPr>
            <w:tcW w:w="3247" w:type="dxa"/>
            <w:shd w:val="clear" w:color="auto" w:fill="FFFF00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What to do if ….</w:t>
            </w:r>
          </w:p>
        </w:tc>
        <w:tc>
          <w:tcPr>
            <w:tcW w:w="3490" w:type="dxa"/>
            <w:shd w:val="clear" w:color="auto" w:fill="FFFF00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Action needed</w:t>
            </w:r>
          </w:p>
        </w:tc>
        <w:tc>
          <w:tcPr>
            <w:tcW w:w="3442" w:type="dxa"/>
            <w:shd w:val="clear" w:color="auto" w:fill="FFFF00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Return to school when ….</w:t>
            </w:r>
          </w:p>
        </w:tc>
      </w:tr>
      <w:tr w:rsidR="006C5622" w:rsidRPr="00E928F0" w:rsidTr="004D04E3">
        <w:trPr>
          <w:trHeight w:val="1732"/>
        </w:trPr>
        <w:tc>
          <w:tcPr>
            <w:tcW w:w="3247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My child has Coronavirus symptoms.</w:t>
            </w:r>
          </w:p>
        </w:tc>
        <w:tc>
          <w:tcPr>
            <w:tcW w:w="3490" w:type="dxa"/>
          </w:tcPr>
          <w:p w:rsidR="00E928F0" w:rsidRPr="00E928F0" w:rsidRDefault="00E928F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 xml:space="preserve">Contact PHA </w:t>
            </w:r>
          </w:p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SCHOOL.</w:t>
            </w:r>
          </w:p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Contact school daily</w:t>
            </w:r>
          </w:p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Self-isolate</w:t>
            </w:r>
          </w:p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Get a test</w:t>
            </w:r>
          </w:p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Inform school immediately about test result</w:t>
            </w:r>
          </w:p>
        </w:tc>
        <w:tc>
          <w:tcPr>
            <w:tcW w:w="3442" w:type="dxa"/>
          </w:tcPr>
          <w:p w:rsidR="006C5622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The test comes back negative and they are fever free for 48 hours.</w:t>
            </w:r>
          </w:p>
        </w:tc>
      </w:tr>
      <w:tr w:rsidR="006C5622" w:rsidRPr="00E928F0" w:rsidTr="004D04E3">
        <w:trPr>
          <w:trHeight w:val="2582"/>
        </w:trPr>
        <w:tc>
          <w:tcPr>
            <w:tcW w:w="3247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My child tests positive for Coronavirus.</w:t>
            </w:r>
          </w:p>
        </w:tc>
        <w:tc>
          <w:tcPr>
            <w:tcW w:w="3490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Inform the school immediately about the test result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Contact school daily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Self-isolate for at least 10 days</w:t>
            </w:r>
          </w:p>
        </w:tc>
        <w:tc>
          <w:tcPr>
            <w:tcW w:w="3442" w:type="dxa"/>
          </w:tcPr>
          <w:p w:rsidR="006C5622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They can return to school after 10 days even if they have a cough or loss of taste or smell/taste. These symptoms can last for several weeks once infection is gone. If they continue to have a high temperature they should stay at home.</w:t>
            </w:r>
          </w:p>
        </w:tc>
      </w:tr>
      <w:tr w:rsidR="006C5622" w:rsidRPr="00E928F0" w:rsidTr="004D04E3">
        <w:trPr>
          <w:trHeight w:val="2310"/>
        </w:trPr>
        <w:tc>
          <w:tcPr>
            <w:tcW w:w="3247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Somebody in my household has Coronavirus symptoms.</w:t>
            </w:r>
          </w:p>
        </w:tc>
        <w:tc>
          <w:tcPr>
            <w:tcW w:w="3490" w:type="dxa"/>
          </w:tcPr>
          <w:p w:rsidR="00E928F0" w:rsidRDefault="00E928F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 xml:space="preserve">Contact PHA </w:t>
            </w:r>
          </w:p>
          <w:p w:rsidR="006C5622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 for 16 days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Contact school daily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Household member to get a test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Inform the school immediately about the test result</w:t>
            </w:r>
          </w:p>
        </w:tc>
        <w:tc>
          <w:tcPr>
            <w:tcW w:w="3442" w:type="dxa"/>
          </w:tcPr>
          <w:p w:rsidR="006C5622" w:rsidRPr="00E928F0" w:rsidRDefault="004D04E3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Stay at home for 14 days after the first person in your home started having symptoms.</w:t>
            </w:r>
          </w:p>
        </w:tc>
      </w:tr>
      <w:tr w:rsidR="006C5622" w:rsidRPr="00E928F0" w:rsidTr="004D04E3">
        <w:trPr>
          <w:trHeight w:val="1427"/>
        </w:trPr>
        <w:tc>
          <w:tcPr>
            <w:tcW w:w="3247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Somebody in my household has tested positive with Coronavirus.</w:t>
            </w:r>
          </w:p>
        </w:tc>
        <w:tc>
          <w:tcPr>
            <w:tcW w:w="3490" w:type="dxa"/>
          </w:tcPr>
          <w:p w:rsidR="006C5622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Inform the school immediately about the test result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Contac</w:t>
            </w:r>
            <w:r w:rsidR="00E928F0">
              <w:rPr>
                <w:rFonts w:cstheme="minorHAnsi"/>
                <w:b/>
                <w:sz w:val="20"/>
                <w:szCs w:val="20"/>
              </w:rPr>
              <w:t>t</w:t>
            </w:r>
            <w:r w:rsidRPr="00E928F0">
              <w:rPr>
                <w:rFonts w:cstheme="minorHAnsi"/>
                <w:b/>
                <w:sz w:val="20"/>
                <w:szCs w:val="20"/>
              </w:rPr>
              <w:t xml:space="preserve"> the school daily</w:t>
            </w:r>
          </w:p>
        </w:tc>
        <w:tc>
          <w:tcPr>
            <w:tcW w:w="3442" w:type="dxa"/>
          </w:tcPr>
          <w:p w:rsidR="006C5622" w:rsidRPr="00E928F0" w:rsidRDefault="004D04E3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The child has completed 14 days of self-isolation.</w:t>
            </w:r>
          </w:p>
        </w:tc>
      </w:tr>
      <w:tr w:rsidR="006C5622" w:rsidRPr="00E928F0" w:rsidTr="004D04E3">
        <w:trPr>
          <w:trHeight w:val="1443"/>
        </w:trPr>
        <w:tc>
          <w:tcPr>
            <w:tcW w:w="3247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The “Track and Trace” scheme has identified my child as a close contact of somebody with symptoms of confirmed Coronavirus.</w:t>
            </w:r>
          </w:p>
        </w:tc>
        <w:tc>
          <w:tcPr>
            <w:tcW w:w="3490" w:type="dxa"/>
          </w:tcPr>
          <w:p w:rsidR="006C5622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Contact school daily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Self-isolate for 14 days</w:t>
            </w:r>
          </w:p>
        </w:tc>
        <w:tc>
          <w:tcPr>
            <w:tcW w:w="3442" w:type="dxa"/>
          </w:tcPr>
          <w:p w:rsidR="006C5622" w:rsidRPr="00E928F0" w:rsidRDefault="004D04E3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The child has completed 14 days of self-isolation.</w:t>
            </w:r>
          </w:p>
        </w:tc>
      </w:tr>
      <w:tr w:rsidR="006C5622" w:rsidRPr="00E928F0" w:rsidTr="004D04E3">
        <w:trPr>
          <w:trHeight w:val="2310"/>
        </w:trPr>
        <w:tc>
          <w:tcPr>
            <w:tcW w:w="3247" w:type="dxa"/>
          </w:tcPr>
          <w:p w:rsidR="006C5622" w:rsidRPr="00E928F0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My child has travelled abroad and has to self-isolate as part of the quarantine process.</w:t>
            </w:r>
          </w:p>
        </w:tc>
        <w:tc>
          <w:tcPr>
            <w:tcW w:w="3490" w:type="dxa"/>
          </w:tcPr>
          <w:p w:rsidR="006C5622" w:rsidRPr="00E928F0" w:rsidRDefault="007E3E30" w:rsidP="006C562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928F0">
              <w:rPr>
                <w:rFonts w:cstheme="minorHAnsi"/>
                <w:b/>
                <w:i/>
                <w:sz w:val="20"/>
                <w:szCs w:val="20"/>
              </w:rPr>
              <w:t>Returning from a destination where quarantine is needed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Contact school daily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Self-isolate for 14 days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Provide information to the school as per attendance policy</w:t>
            </w:r>
          </w:p>
        </w:tc>
        <w:tc>
          <w:tcPr>
            <w:tcW w:w="3442" w:type="dxa"/>
          </w:tcPr>
          <w:p w:rsidR="006C5622" w:rsidRPr="00E928F0" w:rsidRDefault="004D04E3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When the quarantine period of 14 days has been completed.</w:t>
            </w:r>
          </w:p>
        </w:tc>
      </w:tr>
      <w:tr w:rsidR="006C5622" w:rsidRPr="00E928F0" w:rsidTr="004D04E3">
        <w:trPr>
          <w:trHeight w:val="1139"/>
        </w:trPr>
        <w:tc>
          <w:tcPr>
            <w:tcW w:w="3247" w:type="dxa"/>
          </w:tcPr>
          <w:p w:rsidR="006C5622" w:rsidRDefault="006C5622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Staff or pupil in my child’s bubble have tested positive.</w:t>
            </w:r>
          </w:p>
          <w:p w:rsidR="00E928F0" w:rsidRPr="00E928F0" w:rsidRDefault="00E928F0" w:rsidP="006C56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letter would be issued</w:t>
            </w:r>
          </w:p>
        </w:tc>
        <w:tc>
          <w:tcPr>
            <w:tcW w:w="3490" w:type="dxa"/>
          </w:tcPr>
          <w:p w:rsidR="006C5622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DO NOT COME TO SCHOOL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Inform the school</w:t>
            </w:r>
          </w:p>
          <w:p w:rsidR="007E3E30" w:rsidRPr="00E928F0" w:rsidRDefault="007E3E30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Everyone in the bubble must self-isolate and take a test.</w:t>
            </w:r>
          </w:p>
        </w:tc>
        <w:tc>
          <w:tcPr>
            <w:tcW w:w="3442" w:type="dxa"/>
          </w:tcPr>
          <w:p w:rsidR="006C5622" w:rsidRPr="00E928F0" w:rsidRDefault="004D04E3" w:rsidP="006C5622">
            <w:pPr>
              <w:rPr>
                <w:rFonts w:cstheme="minorHAnsi"/>
                <w:b/>
                <w:sz w:val="20"/>
                <w:szCs w:val="20"/>
              </w:rPr>
            </w:pPr>
            <w:r w:rsidRPr="00E928F0">
              <w:rPr>
                <w:rFonts w:cstheme="minorHAnsi"/>
                <w:b/>
                <w:sz w:val="20"/>
                <w:szCs w:val="20"/>
              </w:rPr>
              <w:t>When a negative test is confirmed or the necessary isolation period has been completed.</w:t>
            </w:r>
          </w:p>
        </w:tc>
      </w:tr>
    </w:tbl>
    <w:p w:rsidR="006C5622" w:rsidRPr="00E928F0" w:rsidRDefault="00E928F0" w:rsidP="00E928F0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PHA contact tel</w:t>
      </w:r>
      <w:r w:rsidRPr="00E928F0">
        <w:rPr>
          <w:rFonts w:cstheme="minorHAnsi"/>
          <w:b/>
          <w:color w:val="FF0000"/>
          <w:sz w:val="20"/>
          <w:szCs w:val="20"/>
        </w:rPr>
        <w:t xml:space="preserve">. </w:t>
      </w:r>
      <w:r>
        <w:rPr>
          <w:rFonts w:cstheme="minorHAnsi"/>
          <w:b/>
          <w:color w:val="FF0000"/>
          <w:sz w:val="20"/>
          <w:szCs w:val="20"/>
        </w:rPr>
        <w:t xml:space="preserve">no. </w:t>
      </w:r>
      <w:r w:rsidRPr="00E928F0">
        <w:rPr>
          <w:rFonts w:cstheme="minorHAnsi"/>
          <w:b/>
          <w:color w:val="FF0000"/>
          <w:sz w:val="20"/>
          <w:szCs w:val="20"/>
        </w:rPr>
        <w:t>0300</w:t>
      </w:r>
      <w:r w:rsidR="00B97FC8">
        <w:rPr>
          <w:rFonts w:cstheme="minorHAnsi"/>
          <w:b/>
          <w:color w:val="FF0000"/>
          <w:sz w:val="20"/>
          <w:szCs w:val="20"/>
        </w:rPr>
        <w:t xml:space="preserve"> </w:t>
      </w:r>
      <w:r w:rsidRPr="00E928F0">
        <w:rPr>
          <w:rFonts w:cstheme="minorHAnsi"/>
          <w:b/>
          <w:color w:val="FF0000"/>
          <w:sz w:val="20"/>
          <w:szCs w:val="20"/>
        </w:rPr>
        <w:t>555</w:t>
      </w:r>
      <w:r w:rsidR="00B97FC8">
        <w:rPr>
          <w:rFonts w:cstheme="minorHAnsi"/>
          <w:b/>
          <w:color w:val="FF0000"/>
          <w:sz w:val="20"/>
          <w:szCs w:val="20"/>
        </w:rPr>
        <w:t xml:space="preserve"> </w:t>
      </w:r>
      <w:r w:rsidRPr="00E928F0">
        <w:rPr>
          <w:rFonts w:cstheme="minorHAnsi"/>
          <w:b/>
          <w:color w:val="FF0000"/>
          <w:sz w:val="20"/>
          <w:szCs w:val="20"/>
        </w:rPr>
        <w:t>0119/0300</w:t>
      </w:r>
      <w:r w:rsidR="00B97FC8">
        <w:rPr>
          <w:rFonts w:cstheme="minorHAnsi"/>
          <w:b/>
          <w:color w:val="FF0000"/>
          <w:sz w:val="20"/>
          <w:szCs w:val="20"/>
        </w:rPr>
        <w:t xml:space="preserve"> </w:t>
      </w:r>
      <w:r w:rsidRPr="00E928F0">
        <w:rPr>
          <w:rFonts w:cstheme="minorHAnsi"/>
          <w:b/>
          <w:color w:val="FF0000"/>
          <w:sz w:val="20"/>
          <w:szCs w:val="20"/>
        </w:rPr>
        <w:t>555</w:t>
      </w:r>
      <w:r w:rsidR="00B97FC8">
        <w:rPr>
          <w:rFonts w:cstheme="minorHAnsi"/>
          <w:b/>
          <w:color w:val="FF0000"/>
          <w:sz w:val="20"/>
          <w:szCs w:val="20"/>
        </w:rPr>
        <w:t xml:space="preserve"> </w:t>
      </w:r>
      <w:r w:rsidRPr="00E928F0">
        <w:rPr>
          <w:rFonts w:cstheme="minorHAnsi"/>
          <w:b/>
          <w:color w:val="FF0000"/>
          <w:sz w:val="20"/>
          <w:szCs w:val="20"/>
        </w:rPr>
        <w:t>0114</w:t>
      </w:r>
    </w:p>
    <w:sectPr w:rsidR="006C5622" w:rsidRPr="00E928F0" w:rsidSect="007E3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F0" w:rsidRDefault="00E928F0" w:rsidP="00E928F0">
      <w:pPr>
        <w:spacing w:after="0" w:line="240" w:lineRule="auto"/>
      </w:pPr>
      <w:r>
        <w:separator/>
      </w:r>
    </w:p>
  </w:endnote>
  <w:endnote w:type="continuationSeparator" w:id="0">
    <w:p w:rsidR="00E928F0" w:rsidRDefault="00E928F0" w:rsidP="00E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8" w:rsidRDefault="00B97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8" w:rsidRDefault="00B97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8" w:rsidRDefault="00B9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F0" w:rsidRDefault="00E928F0" w:rsidP="00E928F0">
      <w:pPr>
        <w:spacing w:after="0" w:line="240" w:lineRule="auto"/>
      </w:pPr>
      <w:r>
        <w:separator/>
      </w:r>
    </w:p>
  </w:footnote>
  <w:footnote w:type="continuationSeparator" w:id="0">
    <w:p w:rsidR="00E928F0" w:rsidRDefault="00E928F0" w:rsidP="00E9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8" w:rsidRDefault="00B97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8" w:rsidRDefault="00B97FC8" w:rsidP="00B97FC8">
    <w:pPr>
      <w:pStyle w:val="Header"/>
      <w:jc w:val="center"/>
    </w:pPr>
    <w:r>
      <w:t xml:space="preserve">ST. </w:t>
    </w:r>
    <w:r>
      <w:t xml:space="preserve">BRIGID’S PS TIRKANE / BUNSCOIL NAOMH BRÍD </w:t>
    </w:r>
    <w:r>
      <w:t>2020-2021</w:t>
    </w:r>
    <w:bookmarkStart w:id="0" w:name="_GoBack"/>
    <w:bookmarkEnd w:id="0"/>
  </w:p>
  <w:p w:rsidR="00B97FC8" w:rsidRDefault="00B97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8" w:rsidRDefault="00B97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2"/>
    <w:rsid w:val="00413651"/>
    <w:rsid w:val="004D04E3"/>
    <w:rsid w:val="006C5622"/>
    <w:rsid w:val="007E3E30"/>
    <w:rsid w:val="00B97FC8"/>
    <w:rsid w:val="00E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AF9E"/>
  <w15:chartTrackingRefBased/>
  <w15:docId w15:val="{DFD3D9FC-F48A-45B2-976D-4B901EF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F0"/>
  </w:style>
  <w:style w:type="paragraph" w:styleId="Footer">
    <w:name w:val="footer"/>
    <w:basedOn w:val="Normal"/>
    <w:link w:val="FooterChar"/>
    <w:uiPriority w:val="99"/>
    <w:unhideWhenUsed/>
    <w:rsid w:val="00E9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8C2A90B1</Template>
  <TotalTime>1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McGlone</dc:creator>
  <cp:keywords/>
  <dc:description/>
  <cp:lastModifiedBy>P MCMASTER</cp:lastModifiedBy>
  <cp:revision>2</cp:revision>
  <dcterms:created xsi:type="dcterms:W3CDTF">2020-09-02T12:13:00Z</dcterms:created>
  <dcterms:modified xsi:type="dcterms:W3CDTF">2020-09-02T12:13:00Z</dcterms:modified>
</cp:coreProperties>
</file>