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ACAD" w14:textId="77777777" w:rsidR="009C727F" w:rsidRDefault="009C727F" w:rsidP="009C727F">
      <w:pPr>
        <w:pStyle w:val="Heading1"/>
        <w:jc w:val="center"/>
        <w:rPr>
          <w:sz w:val="28"/>
        </w:rPr>
      </w:pPr>
    </w:p>
    <w:p w14:paraId="148A0C24" w14:textId="42D4204E" w:rsidR="00F45085" w:rsidRPr="0061577C" w:rsidRDefault="00DB4517" w:rsidP="009C727F">
      <w:pPr>
        <w:pStyle w:val="Heading1"/>
        <w:jc w:val="center"/>
        <w:rPr>
          <w:sz w:val="24"/>
        </w:rPr>
      </w:pPr>
      <w:r>
        <w:rPr>
          <w:sz w:val="24"/>
        </w:rPr>
        <w:t>RANG 5/</w:t>
      </w:r>
      <w:proofErr w:type="gramStart"/>
      <w:r>
        <w:rPr>
          <w:sz w:val="24"/>
        </w:rPr>
        <w:t xml:space="preserve">6 </w:t>
      </w:r>
      <w:r w:rsidR="00F45085" w:rsidRPr="0061577C">
        <w:rPr>
          <w:sz w:val="24"/>
        </w:rPr>
        <w:t xml:space="preserve"> TRIP</w:t>
      </w:r>
      <w:proofErr w:type="gramEnd"/>
      <w:r w:rsidR="00F45085" w:rsidRPr="0061577C">
        <w:rPr>
          <w:sz w:val="24"/>
        </w:rPr>
        <w:t xml:space="preserve"> TO </w:t>
      </w:r>
    </w:p>
    <w:p w14:paraId="59FD1BCF" w14:textId="2D38E178" w:rsidR="00F45085" w:rsidRDefault="00F45085" w:rsidP="009C727F">
      <w:pPr>
        <w:pStyle w:val="Heading1"/>
        <w:jc w:val="center"/>
        <w:rPr>
          <w:sz w:val="24"/>
        </w:rPr>
      </w:pPr>
      <w:r w:rsidRPr="0061577C">
        <w:rPr>
          <w:sz w:val="24"/>
        </w:rPr>
        <w:t>HAZELWOOD IPS/BELFAST</w:t>
      </w:r>
      <w:r w:rsidR="0061577C">
        <w:rPr>
          <w:sz w:val="24"/>
        </w:rPr>
        <w:t xml:space="preserve"> </w:t>
      </w:r>
      <w:r w:rsidRPr="0061577C">
        <w:rPr>
          <w:sz w:val="24"/>
        </w:rPr>
        <w:t>&amp;</w:t>
      </w:r>
      <w:r w:rsidR="0061577C">
        <w:rPr>
          <w:sz w:val="24"/>
        </w:rPr>
        <w:t xml:space="preserve"> </w:t>
      </w:r>
      <w:r w:rsidRPr="0061577C">
        <w:rPr>
          <w:sz w:val="24"/>
        </w:rPr>
        <w:t>W5</w:t>
      </w:r>
    </w:p>
    <w:p w14:paraId="7A2E7A3A" w14:textId="77777777" w:rsidR="0061577C" w:rsidRPr="0061577C" w:rsidRDefault="0061577C" w:rsidP="009C727F">
      <w:pPr>
        <w:pStyle w:val="Heading1"/>
        <w:jc w:val="center"/>
        <w:rPr>
          <w:sz w:val="24"/>
        </w:rPr>
      </w:pPr>
    </w:p>
    <w:p w14:paraId="73A0F124" w14:textId="16FD4F04" w:rsidR="00F45085" w:rsidRPr="0061577C" w:rsidRDefault="00F45085" w:rsidP="00F45085">
      <w:pPr>
        <w:pStyle w:val="Heading1"/>
        <w:rPr>
          <w:sz w:val="24"/>
        </w:rPr>
      </w:pPr>
      <w:r w:rsidRPr="0061577C">
        <w:rPr>
          <w:sz w:val="24"/>
        </w:rPr>
        <w:t>26.03.2018 (Monday)</w:t>
      </w:r>
    </w:p>
    <w:p w14:paraId="1C2B5742" w14:textId="2D8D8D82" w:rsidR="00F45085" w:rsidRPr="00F45085" w:rsidRDefault="00DA7FC1" w:rsidP="00F45085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9.05 – BUS </w:t>
      </w:r>
      <w:r w:rsidRPr="00F45085">
        <w:rPr>
          <w:b w:val="0"/>
          <w:sz w:val="24"/>
        </w:rPr>
        <w:t>DEPARTS</w:t>
      </w:r>
      <w:r>
        <w:rPr>
          <w:b w:val="0"/>
          <w:sz w:val="24"/>
        </w:rPr>
        <w:t xml:space="preserve"> </w:t>
      </w:r>
      <w:r w:rsidR="00F45085" w:rsidRPr="00F45085">
        <w:rPr>
          <w:b w:val="0"/>
          <w:sz w:val="24"/>
        </w:rPr>
        <w:t>ST BRIGID`S TIRKANE</w:t>
      </w:r>
      <w:r>
        <w:rPr>
          <w:b w:val="0"/>
          <w:sz w:val="24"/>
        </w:rPr>
        <w:t xml:space="preserve"> / BUNSCOIL NAOMH BRÍD</w:t>
      </w:r>
    </w:p>
    <w:p w14:paraId="569A9FCD" w14:textId="04CF980A" w:rsidR="0061577C" w:rsidRDefault="0061577C" w:rsidP="00F45085">
      <w:pPr>
        <w:pStyle w:val="Heading1"/>
        <w:rPr>
          <w:b w:val="0"/>
          <w:sz w:val="24"/>
        </w:rPr>
      </w:pPr>
      <w:r w:rsidRPr="0061577C">
        <w:rPr>
          <w:noProof/>
        </w:rPr>
        <w:drawing>
          <wp:anchor distT="0" distB="0" distL="114300" distR="114300" simplePos="0" relativeHeight="251659264" behindDoc="0" locked="0" layoutInCell="1" allowOverlap="1" wp14:anchorId="3238872F" wp14:editId="31B6C8A2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949450" cy="1379220"/>
            <wp:effectExtent l="0" t="0" r="0" b="0"/>
            <wp:wrapThrough wrapText="bothSides">
              <wp:wrapPolygon edited="0">
                <wp:start x="0" y="0"/>
                <wp:lineTo x="0" y="21182"/>
                <wp:lineTo x="21319" y="21182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1C348" w14:textId="004E7CC8" w:rsidR="00F45085" w:rsidRPr="00F45085" w:rsidRDefault="00DA7FC1" w:rsidP="00F45085">
      <w:pPr>
        <w:pStyle w:val="Heading1"/>
        <w:rPr>
          <w:b w:val="0"/>
          <w:sz w:val="24"/>
        </w:rPr>
      </w:pPr>
      <w:r>
        <w:rPr>
          <w:b w:val="0"/>
          <w:sz w:val="24"/>
        </w:rPr>
        <w:t>10.30 – ARRIVE AT</w:t>
      </w:r>
      <w:r w:rsidR="00F45085" w:rsidRPr="00F45085">
        <w:rPr>
          <w:b w:val="0"/>
          <w:sz w:val="24"/>
        </w:rPr>
        <w:t xml:space="preserve"> HAZELWOOD IPS / BELFAST</w:t>
      </w:r>
    </w:p>
    <w:p w14:paraId="1243C8E9" w14:textId="63F8DE7C" w:rsidR="00F45085" w:rsidRDefault="00F45085" w:rsidP="00F45085">
      <w:pPr>
        <w:pStyle w:val="Heading1"/>
        <w:rPr>
          <w:b w:val="0"/>
          <w:sz w:val="24"/>
        </w:rPr>
      </w:pPr>
      <w:r w:rsidRPr="00F45085">
        <w:rPr>
          <w:b w:val="0"/>
          <w:sz w:val="24"/>
        </w:rPr>
        <w:t>MEET OUR PARTNER SCHOOL (P6 CLASS)</w:t>
      </w:r>
    </w:p>
    <w:p w14:paraId="252C6CDF" w14:textId="575D796E" w:rsidR="002A3397" w:rsidRDefault="002A3397" w:rsidP="00F45085">
      <w:pPr>
        <w:pStyle w:val="Heading1"/>
        <w:rPr>
          <w:rStyle w:val="HTMLCite"/>
        </w:rPr>
      </w:pPr>
      <w:r>
        <w:rPr>
          <w:b w:val="0"/>
          <w:sz w:val="24"/>
        </w:rPr>
        <w:tab/>
      </w:r>
      <w:hyperlink r:id="rId8" w:history="1">
        <w:r w:rsidRPr="002A3397">
          <w:rPr>
            <w:rStyle w:val="Hyperlink"/>
            <w:sz w:val="22"/>
          </w:rPr>
          <w:t>www.hazelwoodips.co.uk</w:t>
        </w:r>
      </w:hyperlink>
    </w:p>
    <w:p w14:paraId="3963F874" w14:textId="77777777" w:rsidR="002A3397" w:rsidRPr="00F45085" w:rsidRDefault="002A3397" w:rsidP="00F45085">
      <w:pPr>
        <w:pStyle w:val="Heading1"/>
        <w:rPr>
          <w:b w:val="0"/>
          <w:sz w:val="24"/>
        </w:rPr>
      </w:pPr>
    </w:p>
    <w:p w14:paraId="68F9CC04" w14:textId="59B2C21D" w:rsidR="00F45085" w:rsidRDefault="00DA7FC1" w:rsidP="00F45085">
      <w:pPr>
        <w:pStyle w:val="Heading1"/>
        <w:rPr>
          <w:b w:val="0"/>
          <w:sz w:val="24"/>
        </w:rPr>
      </w:pPr>
      <w:r>
        <w:rPr>
          <w:b w:val="0"/>
          <w:sz w:val="24"/>
        </w:rPr>
        <w:t>12.00 – ARRIVE AT</w:t>
      </w:r>
      <w:r w:rsidR="00F45085" w:rsidRPr="00F45085">
        <w:rPr>
          <w:b w:val="0"/>
          <w:sz w:val="24"/>
        </w:rPr>
        <w:t xml:space="preserve"> W5</w:t>
      </w:r>
    </w:p>
    <w:p w14:paraId="61FB5FEF" w14:textId="669035C3" w:rsidR="0061577C" w:rsidRPr="00F45085" w:rsidRDefault="0061577C" w:rsidP="0061577C">
      <w:pPr>
        <w:pStyle w:val="Heading1"/>
        <w:jc w:val="right"/>
        <w:rPr>
          <w:b w:val="0"/>
          <w:sz w:val="24"/>
        </w:rPr>
      </w:pPr>
    </w:p>
    <w:p w14:paraId="1CB50009" w14:textId="456B7925" w:rsidR="00F45085" w:rsidRDefault="0061577C" w:rsidP="00F45085">
      <w:pPr>
        <w:pStyle w:val="Heading1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A3FA0" wp14:editId="47134B3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29765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323" y="21419"/>
                <wp:lineTo x="21323" y="0"/>
                <wp:lineTo x="0" y="0"/>
              </wp:wrapPolygon>
            </wp:wrapThrough>
            <wp:docPr id="3" name="Picture 3" descr="Map of 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W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85" w:rsidRPr="00F45085">
        <w:rPr>
          <w:b w:val="0"/>
          <w:sz w:val="24"/>
        </w:rPr>
        <w:tab/>
        <w:t>GROUP ACTIVITIES</w:t>
      </w:r>
    </w:p>
    <w:p w14:paraId="31C0C12F" w14:textId="47A42527" w:rsidR="002A3397" w:rsidRPr="0061577C" w:rsidRDefault="002A3397" w:rsidP="00F45085">
      <w:pPr>
        <w:pStyle w:val="Heading1"/>
        <w:rPr>
          <w:b w:val="0"/>
          <w:sz w:val="28"/>
        </w:rPr>
      </w:pPr>
      <w:r>
        <w:rPr>
          <w:b w:val="0"/>
          <w:sz w:val="24"/>
        </w:rPr>
        <w:tab/>
      </w:r>
      <w:r w:rsidRPr="0061577C">
        <w:rPr>
          <w:b w:val="0"/>
          <w:sz w:val="28"/>
        </w:rPr>
        <w:t>Easter Alien Invaders</w:t>
      </w:r>
    </w:p>
    <w:p w14:paraId="15BCD5D3" w14:textId="7F321691" w:rsidR="002A3397" w:rsidRPr="0061577C" w:rsidRDefault="002A3397" w:rsidP="00F45085">
      <w:pPr>
        <w:pStyle w:val="Heading1"/>
        <w:rPr>
          <w:b w:val="0"/>
          <w:sz w:val="28"/>
        </w:rPr>
      </w:pPr>
      <w:r w:rsidRPr="0061577C">
        <w:rPr>
          <w:b w:val="0"/>
          <w:sz w:val="14"/>
        </w:rPr>
        <w:tab/>
      </w:r>
      <w:r w:rsidRPr="0061577C">
        <w:rPr>
          <w:b w:val="0"/>
          <w:sz w:val="28"/>
        </w:rPr>
        <w:t>Augmented Reality Goes Wild</w:t>
      </w:r>
    </w:p>
    <w:p w14:paraId="33E4ECB8" w14:textId="7AC9955F" w:rsidR="002A3397" w:rsidRDefault="002A3397" w:rsidP="00F45085">
      <w:pPr>
        <w:pStyle w:val="Heading1"/>
        <w:rPr>
          <w:rStyle w:val="HTMLCite"/>
          <w:sz w:val="24"/>
        </w:rPr>
      </w:pPr>
      <w:r>
        <w:rPr>
          <w:b w:val="0"/>
          <w:sz w:val="24"/>
        </w:rPr>
        <w:tab/>
      </w:r>
      <w:hyperlink r:id="rId10" w:history="1">
        <w:r w:rsidR="0061577C" w:rsidRPr="008450FD">
          <w:rPr>
            <w:rStyle w:val="Hyperlink"/>
            <w:sz w:val="22"/>
          </w:rPr>
          <w:t>https://w5online.co.uk</w:t>
        </w:r>
      </w:hyperlink>
    </w:p>
    <w:p w14:paraId="6F72C343" w14:textId="77777777" w:rsidR="0061577C" w:rsidRDefault="0061577C" w:rsidP="00F45085">
      <w:pPr>
        <w:pStyle w:val="Heading1"/>
        <w:rPr>
          <w:rStyle w:val="Emphasis"/>
          <w:b w:val="0"/>
          <w:sz w:val="22"/>
        </w:rPr>
      </w:pPr>
    </w:p>
    <w:p w14:paraId="38CFBED6" w14:textId="15A17E30" w:rsidR="002A3397" w:rsidRPr="002A3397" w:rsidRDefault="002A3397" w:rsidP="00F45085">
      <w:pPr>
        <w:pStyle w:val="Heading1"/>
        <w:rPr>
          <w:b w:val="0"/>
          <w:sz w:val="6"/>
        </w:rPr>
      </w:pPr>
      <w:r w:rsidRPr="002A3397">
        <w:rPr>
          <w:rStyle w:val="Emphasis"/>
          <w:b w:val="0"/>
          <w:sz w:val="22"/>
        </w:rPr>
        <w:t>W5</w:t>
      </w:r>
      <w:r w:rsidRPr="002A3397">
        <w:rPr>
          <w:rStyle w:val="st"/>
          <w:b w:val="0"/>
          <w:sz w:val="22"/>
        </w:rPr>
        <w:t xml:space="preserve"> is an award winning Interactive Discovery Centre in </w:t>
      </w:r>
      <w:r w:rsidRPr="002A3397">
        <w:rPr>
          <w:rStyle w:val="Emphasis"/>
          <w:b w:val="0"/>
          <w:sz w:val="22"/>
        </w:rPr>
        <w:t>Belfast</w:t>
      </w:r>
      <w:r w:rsidRPr="002A3397">
        <w:rPr>
          <w:rStyle w:val="st"/>
          <w:b w:val="0"/>
          <w:sz w:val="22"/>
        </w:rPr>
        <w:t>, Northern Ireland. Located at the Odyssey Arena.</w:t>
      </w:r>
    </w:p>
    <w:p w14:paraId="33AE9450" w14:textId="02D360D3" w:rsidR="00F45085" w:rsidRPr="00F45085" w:rsidRDefault="00F45085" w:rsidP="00F45085">
      <w:pPr>
        <w:pStyle w:val="Heading1"/>
        <w:rPr>
          <w:b w:val="0"/>
          <w:sz w:val="24"/>
        </w:rPr>
      </w:pPr>
      <w:r w:rsidRPr="00F45085">
        <w:rPr>
          <w:b w:val="0"/>
          <w:sz w:val="24"/>
        </w:rPr>
        <w:tab/>
        <w:t xml:space="preserve"> </w:t>
      </w:r>
    </w:p>
    <w:p w14:paraId="29EC54D9" w14:textId="77777777" w:rsidR="00DA7FC1" w:rsidRDefault="00DA7FC1" w:rsidP="00F45085">
      <w:pPr>
        <w:pStyle w:val="Heading1"/>
        <w:rPr>
          <w:b w:val="0"/>
          <w:sz w:val="24"/>
        </w:rPr>
      </w:pPr>
      <w:r>
        <w:rPr>
          <w:b w:val="0"/>
          <w:sz w:val="24"/>
        </w:rPr>
        <w:t>14.30 – BUS DEPARTS W5</w:t>
      </w:r>
    </w:p>
    <w:p w14:paraId="17C30989" w14:textId="665F3664" w:rsidR="00F45085" w:rsidRPr="00F45085" w:rsidRDefault="00DA7FC1" w:rsidP="00F45085">
      <w:pPr>
        <w:pStyle w:val="Heading1"/>
        <w:rPr>
          <w:b w:val="0"/>
          <w:sz w:val="24"/>
        </w:rPr>
      </w:pPr>
      <w:r>
        <w:rPr>
          <w:b w:val="0"/>
          <w:sz w:val="24"/>
        </w:rPr>
        <w:t>15.45 – PUPILS RETURN TO SCHOOL FOR COLLECTION BY PARENTS</w:t>
      </w:r>
      <w:bookmarkStart w:id="0" w:name="_GoBack"/>
      <w:bookmarkEnd w:id="0"/>
      <w:r w:rsidR="00F45085" w:rsidRPr="00F45085">
        <w:rPr>
          <w:b w:val="0"/>
          <w:sz w:val="24"/>
        </w:rPr>
        <w:tab/>
      </w:r>
    </w:p>
    <w:sectPr w:rsidR="00F45085" w:rsidRPr="00F45085" w:rsidSect="009C727F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1750" w14:textId="77777777" w:rsidR="00C01103" w:rsidRDefault="00C01103" w:rsidP="00BF425E">
      <w:pPr>
        <w:spacing w:after="0" w:line="240" w:lineRule="auto"/>
      </w:pPr>
      <w:r>
        <w:separator/>
      </w:r>
    </w:p>
  </w:endnote>
  <w:endnote w:type="continuationSeparator" w:id="0">
    <w:p w14:paraId="24D11C76" w14:textId="77777777" w:rsidR="00C01103" w:rsidRDefault="00C01103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0039" w14:textId="77777777"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 wp14:anchorId="4DA589CF" wp14:editId="62A4BAE4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26A9" w14:textId="77777777" w:rsidR="00C01103" w:rsidRDefault="00C01103" w:rsidP="00BF425E">
      <w:pPr>
        <w:spacing w:after="0" w:line="240" w:lineRule="auto"/>
      </w:pPr>
      <w:r>
        <w:separator/>
      </w:r>
    </w:p>
  </w:footnote>
  <w:footnote w:type="continuationSeparator" w:id="0">
    <w:p w14:paraId="705BF20D" w14:textId="77777777" w:rsidR="00C01103" w:rsidRDefault="00C01103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676" w14:textId="77777777" w:rsidR="005B4689" w:rsidRDefault="00734A83" w:rsidP="007E04B6">
    <w:pPr>
      <w:pStyle w:val="Header"/>
      <w:jc w:val="center"/>
      <w:rPr>
        <w:b/>
      </w:rPr>
    </w:pPr>
    <w:r w:rsidRPr="00734A83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73F2207C" wp14:editId="2AD522D2">
          <wp:simplePos x="0" y="0"/>
          <wp:positionH relativeFrom="column">
            <wp:posOffset>236220</wp:posOffset>
          </wp:positionH>
          <wp:positionV relativeFrom="paragraph">
            <wp:posOffset>7621</wp:posOffset>
          </wp:positionV>
          <wp:extent cx="494994" cy="762704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83" cy="78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689">
      <w:rPr>
        <w:b/>
      </w:rPr>
      <w:t>INTEGRATING STEM WITH CLIL</w:t>
    </w:r>
  </w:p>
  <w:p w14:paraId="07738C8F" w14:textId="77777777"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  <w:r w:rsidR="00734A83" w:rsidRPr="00734A83">
      <w:rPr>
        <w:b/>
      </w:rPr>
      <w:t xml:space="preserve"> </w:t>
    </w:r>
  </w:p>
  <w:p w14:paraId="76E40C8F" w14:textId="77777777" w:rsidR="00BF425E" w:rsidRPr="007E04B6" w:rsidRDefault="00F45085" w:rsidP="00F45085">
    <w:pPr>
      <w:pStyle w:val="Header"/>
      <w:rPr>
        <w:b/>
      </w:rPr>
    </w:pPr>
    <w:r>
      <w:rPr>
        <w:b/>
      </w:rPr>
      <w:tab/>
    </w:r>
    <w:r w:rsidR="00BF425E" w:rsidRPr="007E04B6">
      <w:rPr>
        <w:b/>
      </w:rPr>
      <w:t>Erasmus+ Project</w:t>
    </w:r>
    <w:r>
      <w:rPr>
        <w:b/>
      </w:rPr>
      <w:tab/>
    </w:r>
  </w:p>
  <w:p w14:paraId="25C2B626" w14:textId="77777777" w:rsidR="00BF425E" w:rsidRPr="007E04B6" w:rsidRDefault="005B4689" w:rsidP="007E04B6">
    <w:pPr>
      <w:pStyle w:val="Header"/>
      <w:jc w:val="center"/>
      <w:rPr>
        <w:b/>
      </w:rPr>
    </w:pPr>
    <w:r>
      <w:rPr>
        <w:b/>
      </w:rPr>
      <w:t>2017</w:t>
    </w:r>
    <w:r w:rsidR="00BF425E" w:rsidRPr="007E04B6">
      <w:rPr>
        <w:b/>
      </w:rPr>
      <w:t>/20</w:t>
    </w:r>
    <w:r>
      <w:rPr>
        <w:b/>
      </w:rPr>
      <w:t>20</w:t>
    </w:r>
  </w:p>
  <w:p w14:paraId="39D28E5F" w14:textId="77777777" w:rsidR="007E04B6" w:rsidRPr="005B4689" w:rsidRDefault="0050321C" w:rsidP="00B709C0">
    <w:pPr>
      <w:pStyle w:val="Header"/>
      <w:pBdr>
        <w:bottom w:val="single" w:sz="4" w:space="1" w:color="auto"/>
      </w:pBdr>
      <w:jc w:val="center"/>
      <w:rPr>
        <w:b/>
      </w:rPr>
    </w:pPr>
    <w:r>
      <w:rPr>
        <w:rStyle w:val="enn"/>
        <w:b/>
      </w:rPr>
      <w:tab/>
    </w:r>
    <w:r w:rsidR="005B4689" w:rsidRPr="005B4689">
      <w:rPr>
        <w:rStyle w:val="enn"/>
        <w:b/>
      </w:rPr>
      <w:t>2017-1-UK01-KA219-036550</w:t>
    </w:r>
    <w:r>
      <w:rPr>
        <w:rStyle w:val="enn"/>
        <w:b/>
      </w:rPr>
      <w:t xml:space="preserve">                      </w:t>
    </w:r>
    <w:r>
      <w:rPr>
        <w:rStyle w:val="en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B5A"/>
    <w:multiLevelType w:val="multilevel"/>
    <w:tmpl w:val="EEE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145A"/>
    <w:multiLevelType w:val="hybridMultilevel"/>
    <w:tmpl w:val="0B26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1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66EDB"/>
    <w:multiLevelType w:val="multilevel"/>
    <w:tmpl w:val="21A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52A25"/>
    <w:multiLevelType w:val="multilevel"/>
    <w:tmpl w:val="EC5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426F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33F7"/>
    <w:multiLevelType w:val="multilevel"/>
    <w:tmpl w:val="883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428"/>
    <w:multiLevelType w:val="multilevel"/>
    <w:tmpl w:val="014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F2D4F"/>
    <w:multiLevelType w:val="hybridMultilevel"/>
    <w:tmpl w:val="DF18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E06CD"/>
    <w:multiLevelType w:val="multilevel"/>
    <w:tmpl w:val="3E5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27D4C"/>
    <w:multiLevelType w:val="multilevel"/>
    <w:tmpl w:val="45C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51983"/>
    <w:multiLevelType w:val="multilevel"/>
    <w:tmpl w:val="F734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12480"/>
    <w:multiLevelType w:val="hybridMultilevel"/>
    <w:tmpl w:val="0CBA7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51039"/>
    <w:multiLevelType w:val="multilevel"/>
    <w:tmpl w:val="2A7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371A8"/>
    <w:multiLevelType w:val="multilevel"/>
    <w:tmpl w:val="34B801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77EF594F"/>
    <w:multiLevelType w:val="multilevel"/>
    <w:tmpl w:val="F8C2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93CD8"/>
    <w:multiLevelType w:val="hybridMultilevel"/>
    <w:tmpl w:val="EC307474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21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22"/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0"/>
  </w:num>
  <w:num w:numId="20">
    <w:abstractNumId w:val="8"/>
  </w:num>
  <w:num w:numId="21">
    <w:abstractNumId w:val="4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4C4F"/>
    <w:rsid w:val="00025B7B"/>
    <w:rsid w:val="0005084B"/>
    <w:rsid w:val="00065535"/>
    <w:rsid w:val="000C1B7B"/>
    <w:rsid w:val="000C4C3F"/>
    <w:rsid w:val="000D2093"/>
    <w:rsid w:val="000E14B6"/>
    <w:rsid w:val="001918C2"/>
    <w:rsid w:val="001942A0"/>
    <w:rsid w:val="001B6E10"/>
    <w:rsid w:val="00225C12"/>
    <w:rsid w:val="00295591"/>
    <w:rsid w:val="002A3397"/>
    <w:rsid w:val="002B443F"/>
    <w:rsid w:val="003146F1"/>
    <w:rsid w:val="0036027E"/>
    <w:rsid w:val="003A7328"/>
    <w:rsid w:val="003B624C"/>
    <w:rsid w:val="003C18E5"/>
    <w:rsid w:val="003F1BB6"/>
    <w:rsid w:val="004B5B82"/>
    <w:rsid w:val="004C019E"/>
    <w:rsid w:val="004C5A3A"/>
    <w:rsid w:val="004C68A0"/>
    <w:rsid w:val="004F7C07"/>
    <w:rsid w:val="00500ABA"/>
    <w:rsid w:val="00502450"/>
    <w:rsid w:val="0050321C"/>
    <w:rsid w:val="00503821"/>
    <w:rsid w:val="0054014A"/>
    <w:rsid w:val="005B4689"/>
    <w:rsid w:val="00607FB1"/>
    <w:rsid w:val="006149B1"/>
    <w:rsid w:val="0061577C"/>
    <w:rsid w:val="006470F3"/>
    <w:rsid w:val="00653709"/>
    <w:rsid w:val="006A4A8F"/>
    <w:rsid w:val="006E5249"/>
    <w:rsid w:val="00734A83"/>
    <w:rsid w:val="00756696"/>
    <w:rsid w:val="00771AA4"/>
    <w:rsid w:val="007C3B02"/>
    <w:rsid w:val="007E04B6"/>
    <w:rsid w:val="00863A3C"/>
    <w:rsid w:val="008D260F"/>
    <w:rsid w:val="009370BA"/>
    <w:rsid w:val="009B2FEA"/>
    <w:rsid w:val="009C5D40"/>
    <w:rsid w:val="009C727F"/>
    <w:rsid w:val="00AF06B0"/>
    <w:rsid w:val="00B22C59"/>
    <w:rsid w:val="00B60AD8"/>
    <w:rsid w:val="00B66307"/>
    <w:rsid w:val="00B709C0"/>
    <w:rsid w:val="00B83494"/>
    <w:rsid w:val="00B91573"/>
    <w:rsid w:val="00BB0429"/>
    <w:rsid w:val="00BC6CB8"/>
    <w:rsid w:val="00BF425E"/>
    <w:rsid w:val="00BF70C4"/>
    <w:rsid w:val="00C01103"/>
    <w:rsid w:val="00C21D70"/>
    <w:rsid w:val="00C27E52"/>
    <w:rsid w:val="00C31ECF"/>
    <w:rsid w:val="00C3308E"/>
    <w:rsid w:val="00C36210"/>
    <w:rsid w:val="00C97004"/>
    <w:rsid w:val="00C977C9"/>
    <w:rsid w:val="00CC2CA3"/>
    <w:rsid w:val="00D4764D"/>
    <w:rsid w:val="00D85893"/>
    <w:rsid w:val="00DA7FC1"/>
    <w:rsid w:val="00DB4517"/>
    <w:rsid w:val="00DC40AD"/>
    <w:rsid w:val="00DE7E5E"/>
    <w:rsid w:val="00E12D4C"/>
    <w:rsid w:val="00E34FE4"/>
    <w:rsid w:val="00E705A5"/>
    <w:rsid w:val="00E83949"/>
    <w:rsid w:val="00F1355C"/>
    <w:rsid w:val="00F37D36"/>
    <w:rsid w:val="00F4508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29DDC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5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paragraph" w:styleId="NormalWeb">
    <w:name w:val="Normal (Web)"/>
    <w:basedOn w:val="Normal"/>
    <w:uiPriority w:val="99"/>
    <w:unhideWhenUsed/>
    <w:rsid w:val="00B7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9C0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9C0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9B2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FE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566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566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9C7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397"/>
    <w:rPr>
      <w:i/>
      <w:iCs/>
    </w:rPr>
  </w:style>
  <w:style w:type="character" w:customStyle="1" w:styleId="st">
    <w:name w:val="st"/>
    <w:basedOn w:val="DefaultParagraphFont"/>
    <w:rsid w:val="002A3397"/>
  </w:style>
  <w:style w:type="paragraph" w:styleId="BalloonText">
    <w:name w:val="Balloon Text"/>
    <w:basedOn w:val="Normal"/>
    <w:link w:val="BalloonTextChar"/>
    <w:uiPriority w:val="99"/>
    <w:semiHidden/>
    <w:unhideWhenUsed/>
    <w:rsid w:val="00DB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elwoodip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5onlin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8FB73AE0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P MCMASTER</cp:lastModifiedBy>
  <cp:revision>2</cp:revision>
  <cp:lastPrinted>2018-03-22T09:32:00Z</cp:lastPrinted>
  <dcterms:created xsi:type="dcterms:W3CDTF">2018-03-22T09:34:00Z</dcterms:created>
  <dcterms:modified xsi:type="dcterms:W3CDTF">2018-03-22T09:34:00Z</dcterms:modified>
</cp:coreProperties>
</file>