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9B" w:rsidRDefault="00E74D24" w:rsidP="00722C9B">
      <w:pPr>
        <w:jc w:val="center"/>
        <w:rPr>
          <w:rFonts w:cs="Century Gothic"/>
          <w:b/>
          <w:bCs/>
          <w:sz w:val="34"/>
          <w:szCs w:val="28"/>
          <w:lang w:val="en-GB"/>
        </w:rPr>
      </w:pPr>
      <w:bookmarkStart w:id="0" w:name="_GoBack"/>
      <w:bookmarkEnd w:id="0"/>
      <w:smartTag w:uri="urn:schemas-microsoft-com:office:smarttags" w:element="place">
        <w:r w:rsidRPr="001157A8">
          <w:rPr>
            <w:rFonts w:cs="Century Gothic"/>
            <w:b/>
            <w:bCs/>
            <w:sz w:val="34"/>
            <w:szCs w:val="28"/>
            <w:lang w:val="en-GB"/>
          </w:rPr>
          <w:t>St.</w:t>
        </w:r>
      </w:smartTag>
      <w:r w:rsidRPr="001157A8">
        <w:rPr>
          <w:rFonts w:cs="Century Gothic"/>
          <w:b/>
          <w:bCs/>
          <w:sz w:val="34"/>
          <w:szCs w:val="28"/>
          <w:lang w:val="en-GB"/>
        </w:rPr>
        <w:t xml:space="preserve"> Brigid’s P.S </w:t>
      </w:r>
      <w:r w:rsidR="00722C9B">
        <w:rPr>
          <w:rFonts w:cs="Century Gothic"/>
          <w:b/>
          <w:bCs/>
          <w:sz w:val="34"/>
          <w:szCs w:val="28"/>
          <w:lang w:val="en-GB"/>
        </w:rPr>
        <w:t xml:space="preserve">/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Bunscoil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Naomh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proofErr w:type="spellStart"/>
      <w:r w:rsidR="00722C9B">
        <w:rPr>
          <w:rFonts w:cs="Century Gothic"/>
          <w:b/>
          <w:bCs/>
          <w:sz w:val="34"/>
          <w:szCs w:val="28"/>
          <w:lang w:val="en-GB"/>
        </w:rPr>
        <w:t>Bríd</w:t>
      </w:r>
      <w:proofErr w:type="spellEnd"/>
      <w:r w:rsidR="00722C9B">
        <w:rPr>
          <w:rFonts w:cs="Century Gothic"/>
          <w:b/>
          <w:bCs/>
          <w:sz w:val="34"/>
          <w:szCs w:val="28"/>
          <w:lang w:val="en-GB"/>
        </w:rPr>
        <w:t xml:space="preserve"> </w:t>
      </w:r>
      <w:r w:rsidR="004B4541">
        <w:rPr>
          <w:rFonts w:cs="Century Gothic"/>
          <w:b/>
          <w:bCs/>
          <w:sz w:val="34"/>
          <w:szCs w:val="28"/>
          <w:lang w:val="en-GB"/>
        </w:rPr>
        <w:t>week beginning 31</w:t>
      </w:r>
      <w:r w:rsidR="004B4541" w:rsidRPr="004B4541">
        <w:rPr>
          <w:rFonts w:cs="Century Gothic"/>
          <w:b/>
          <w:bCs/>
          <w:sz w:val="34"/>
          <w:szCs w:val="28"/>
          <w:vertAlign w:val="superscript"/>
          <w:lang w:val="en-GB"/>
        </w:rPr>
        <w:t>st</w:t>
      </w:r>
      <w:r w:rsidR="004B4541">
        <w:rPr>
          <w:rFonts w:cs="Century Gothic"/>
          <w:b/>
          <w:bCs/>
          <w:sz w:val="34"/>
          <w:szCs w:val="28"/>
          <w:lang w:val="en-GB"/>
        </w:rPr>
        <w:t xml:space="preserve"> August 2020</w:t>
      </w:r>
    </w:p>
    <w:p w:rsidR="004B4541" w:rsidRPr="00F86CD5" w:rsidRDefault="004B4541" w:rsidP="00722C9B">
      <w:pPr>
        <w:jc w:val="center"/>
        <w:rPr>
          <w:rFonts w:cs="Century Gothic"/>
          <w:b/>
          <w:bCs/>
          <w:szCs w:val="28"/>
          <w:lang w:val="en-GB"/>
        </w:rPr>
      </w:pPr>
    </w:p>
    <w:p w:rsidR="007E657A" w:rsidRPr="00F86CD5" w:rsidRDefault="007E657A" w:rsidP="007E657A">
      <w:pPr>
        <w:jc w:val="center"/>
        <w:rPr>
          <w:rFonts w:cs="Century Gothic"/>
          <w:b/>
          <w:sz w:val="28"/>
          <w:szCs w:val="28"/>
          <w:lang w:val="en-GB"/>
        </w:rPr>
      </w:pPr>
      <w:r w:rsidRPr="00F86CD5">
        <w:rPr>
          <w:rFonts w:cs="Century Gothic"/>
          <w:b/>
          <w:sz w:val="28"/>
          <w:szCs w:val="28"/>
          <w:lang w:val="en-GB"/>
        </w:rPr>
        <w:t xml:space="preserve">NB: Menu may </w:t>
      </w:r>
      <w:r w:rsidR="007E4371" w:rsidRPr="00F86CD5">
        <w:rPr>
          <w:rFonts w:cs="Century Gothic"/>
          <w:b/>
          <w:sz w:val="28"/>
          <w:szCs w:val="28"/>
          <w:lang w:val="en-GB"/>
        </w:rPr>
        <w:t xml:space="preserve">be </w:t>
      </w:r>
      <w:r w:rsidRPr="00F86CD5">
        <w:rPr>
          <w:rFonts w:cs="Century Gothic"/>
          <w:b/>
          <w:sz w:val="28"/>
          <w:szCs w:val="28"/>
          <w:lang w:val="en-GB"/>
        </w:rPr>
        <w:t>subject to change</w:t>
      </w:r>
    </w:p>
    <w:p w:rsidR="00E74D24" w:rsidRPr="00F86CD5" w:rsidRDefault="00722C9B" w:rsidP="00722C9B">
      <w:pPr>
        <w:jc w:val="center"/>
        <w:rPr>
          <w:rFonts w:cs="Century Gothic"/>
          <w:b/>
          <w:sz w:val="28"/>
          <w:szCs w:val="28"/>
          <w:lang w:val="en-GB"/>
        </w:rPr>
      </w:pPr>
      <w:r w:rsidRPr="00F86CD5">
        <w:rPr>
          <w:rFonts w:cs="Century Gothic"/>
          <w:b/>
          <w:sz w:val="28"/>
          <w:szCs w:val="28"/>
          <w:lang w:val="en-GB"/>
        </w:rPr>
        <w:t>Dinners: £2.60 daily per child</w:t>
      </w:r>
    </w:p>
    <w:p w:rsidR="004B4541" w:rsidRPr="00F86CD5" w:rsidRDefault="004B4541" w:rsidP="00722C9B">
      <w:pPr>
        <w:jc w:val="center"/>
        <w:rPr>
          <w:rFonts w:cs="Century Gothic"/>
          <w:b/>
          <w:bCs/>
          <w:szCs w:val="28"/>
          <w:lang w:val="en-GB"/>
        </w:r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2019"/>
        <w:gridCol w:w="2594"/>
        <w:gridCol w:w="2595"/>
        <w:gridCol w:w="2595"/>
        <w:gridCol w:w="2595"/>
        <w:gridCol w:w="2594"/>
      </w:tblGrid>
      <w:tr w:rsidR="00E74D24" w:rsidRPr="00F86CD5" w:rsidTr="00793A73">
        <w:trPr>
          <w:trHeight w:val="404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86CD5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86CD5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Monday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86CD5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Tuesday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86CD5" w:rsidRDefault="00E74D24">
            <w:pPr>
              <w:pStyle w:val="Heading4"/>
              <w:keepNext/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86CD5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86CD5" w:rsidRDefault="00E74D24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Friday</w:t>
            </w:r>
          </w:p>
        </w:tc>
      </w:tr>
      <w:tr w:rsidR="00E74D24" w:rsidRPr="00F86CD5" w:rsidTr="00793A73">
        <w:trPr>
          <w:trHeight w:val="1428"/>
        </w:trPr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725" w:rsidRPr="00F86CD5" w:rsidRDefault="00A22725" w:rsidP="00A22725">
            <w:pPr>
              <w:pStyle w:val="Heading1"/>
              <w:keepNext/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Week b</w:t>
            </w:r>
            <w:r w:rsidR="00E74D24"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eginning</w:t>
            </w:r>
          </w:p>
          <w:p w:rsidR="00A22725" w:rsidRPr="00F86CD5" w:rsidRDefault="00A22725" w:rsidP="00A22725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495DA6" w:rsidRPr="00F86CD5" w:rsidRDefault="004B4541" w:rsidP="00D87C6B">
            <w:pPr>
              <w:jc w:val="center"/>
              <w:rPr>
                <w:rFonts w:cs="Century Gothic"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Cs/>
                <w:sz w:val="28"/>
                <w:szCs w:val="28"/>
                <w:lang w:val="en-GB"/>
              </w:rPr>
              <w:t>31/08/2020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D5" w:rsidRDefault="00F86CD5" w:rsidP="004B4541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  <w:p w:rsidR="00F86CD5" w:rsidRDefault="00F86CD5" w:rsidP="004B4541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  <w:p w:rsidR="00F86CD5" w:rsidRDefault="00F86CD5" w:rsidP="004B4541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</w:p>
          <w:p w:rsidR="00E74D24" w:rsidRPr="00F86CD5" w:rsidRDefault="004B4541" w:rsidP="004B4541">
            <w:pPr>
              <w:jc w:val="center"/>
              <w:rPr>
                <w:rFonts w:cs="Century Gothic"/>
                <w:b/>
                <w:bCs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b/>
                <w:bCs/>
                <w:sz w:val="28"/>
                <w:szCs w:val="28"/>
                <w:lang w:val="en-GB"/>
              </w:rPr>
              <w:t>School closed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D24" w:rsidRPr="00F86CD5" w:rsidRDefault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Choice of baguette </w:t>
            </w:r>
            <w:r w:rsidRPr="00F86CD5">
              <w:rPr>
                <w:rFonts w:cs="Century Gothic"/>
                <w:b/>
                <w:i/>
                <w:sz w:val="28"/>
                <w:szCs w:val="28"/>
                <w:lang w:val="en-GB"/>
              </w:rPr>
              <w:t xml:space="preserve">or </w:t>
            </w:r>
            <w:r w:rsidRPr="00F86CD5">
              <w:rPr>
                <w:rFonts w:cs="Century Gothic"/>
                <w:sz w:val="28"/>
                <w:szCs w:val="28"/>
                <w:lang w:val="en-GB"/>
              </w:rPr>
              <w:t>sandwich</w:t>
            </w:r>
          </w:p>
          <w:p w:rsidR="004B4541" w:rsidRPr="00F86CD5" w:rsidRDefault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4B4541" w:rsidRPr="00F86CD5" w:rsidRDefault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Fruit Juice </w:t>
            </w:r>
            <w:r w:rsidRPr="00F86CD5">
              <w:rPr>
                <w:rFonts w:cs="Century Gothic"/>
                <w:b/>
                <w:i/>
                <w:sz w:val="28"/>
                <w:szCs w:val="28"/>
                <w:lang w:val="en-GB"/>
              </w:rPr>
              <w:t xml:space="preserve">or </w:t>
            </w:r>
            <w:r w:rsidRPr="00F86CD5">
              <w:rPr>
                <w:rFonts w:cs="Century Gothic"/>
                <w:sz w:val="28"/>
                <w:szCs w:val="28"/>
                <w:lang w:val="en-GB"/>
              </w:rPr>
              <w:t>Water</w:t>
            </w:r>
          </w:p>
          <w:p w:rsidR="004B4541" w:rsidRPr="00F86CD5" w:rsidRDefault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4B4541" w:rsidRPr="00F86CD5" w:rsidRDefault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>Chocolate muffin &amp; melon wedge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Choice of baguette </w:t>
            </w:r>
            <w:r w:rsidRPr="00F86CD5">
              <w:rPr>
                <w:rFonts w:cs="Century Gothic"/>
                <w:b/>
                <w:i/>
                <w:sz w:val="28"/>
                <w:szCs w:val="28"/>
                <w:lang w:val="en-GB"/>
              </w:rPr>
              <w:t xml:space="preserve">or </w:t>
            </w:r>
            <w:r w:rsidRPr="00F86CD5">
              <w:rPr>
                <w:rFonts w:cs="Century Gothic"/>
                <w:sz w:val="28"/>
                <w:szCs w:val="28"/>
                <w:lang w:val="en-GB"/>
              </w:rPr>
              <w:t>sandwich</w:t>
            </w: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Fruit Juice </w:t>
            </w:r>
            <w:r w:rsidRPr="00F86CD5">
              <w:rPr>
                <w:rFonts w:cs="Century Gothic"/>
                <w:b/>
                <w:i/>
                <w:sz w:val="28"/>
                <w:szCs w:val="28"/>
                <w:lang w:val="en-GB"/>
              </w:rPr>
              <w:t xml:space="preserve">or </w:t>
            </w:r>
            <w:r w:rsidRPr="00F86CD5">
              <w:rPr>
                <w:rFonts w:cs="Century Gothic"/>
                <w:sz w:val="28"/>
                <w:szCs w:val="28"/>
                <w:lang w:val="en-GB"/>
              </w:rPr>
              <w:t>Water</w:t>
            </w: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E74D24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>Jelly pot &amp; fruit</w:t>
            </w:r>
          </w:p>
        </w:tc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Choice of baguette </w:t>
            </w:r>
            <w:r w:rsidRPr="00F86CD5">
              <w:rPr>
                <w:rFonts w:cs="Century Gothic"/>
                <w:b/>
                <w:i/>
                <w:sz w:val="28"/>
                <w:szCs w:val="28"/>
                <w:lang w:val="en-GB"/>
              </w:rPr>
              <w:t xml:space="preserve">or </w:t>
            </w:r>
            <w:r w:rsidRPr="00F86CD5">
              <w:rPr>
                <w:rFonts w:cs="Century Gothic"/>
                <w:sz w:val="28"/>
                <w:szCs w:val="28"/>
                <w:lang w:val="en-GB"/>
              </w:rPr>
              <w:t>sandwich</w:t>
            </w: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Fruit Juice </w:t>
            </w:r>
            <w:r w:rsidRPr="00F86CD5">
              <w:rPr>
                <w:rFonts w:cs="Century Gothic"/>
                <w:b/>
                <w:i/>
                <w:sz w:val="28"/>
                <w:szCs w:val="28"/>
                <w:lang w:val="en-GB"/>
              </w:rPr>
              <w:t xml:space="preserve">or </w:t>
            </w:r>
            <w:r w:rsidRPr="00F86CD5">
              <w:rPr>
                <w:rFonts w:cs="Century Gothic"/>
                <w:sz w:val="28"/>
                <w:szCs w:val="28"/>
                <w:lang w:val="en-GB"/>
              </w:rPr>
              <w:t>Water</w:t>
            </w: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DA4FCE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proofErr w:type="spellStart"/>
            <w:r w:rsidRPr="00F86CD5">
              <w:rPr>
                <w:rFonts w:cs="Century Gothic"/>
                <w:sz w:val="28"/>
                <w:szCs w:val="28"/>
                <w:lang w:val="en-GB"/>
              </w:rPr>
              <w:t>Flakemeal</w:t>
            </w:r>
            <w:proofErr w:type="spellEnd"/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 biscuit &amp; fruit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>Chips, breaded chicken, wrap</w:t>
            </w: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F86CD5" w:rsidRDefault="00F86CD5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 xml:space="preserve">Fruit Juice </w:t>
            </w:r>
            <w:r w:rsidRPr="00F86CD5">
              <w:rPr>
                <w:rFonts w:cs="Century Gothic"/>
                <w:b/>
                <w:i/>
                <w:sz w:val="28"/>
                <w:szCs w:val="28"/>
                <w:lang w:val="en-GB"/>
              </w:rPr>
              <w:t xml:space="preserve">or </w:t>
            </w:r>
            <w:r w:rsidRPr="00F86CD5">
              <w:rPr>
                <w:rFonts w:cs="Century Gothic"/>
                <w:sz w:val="28"/>
                <w:szCs w:val="28"/>
                <w:lang w:val="en-GB"/>
              </w:rPr>
              <w:t>Water</w:t>
            </w:r>
          </w:p>
          <w:p w:rsidR="004B4541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</w:p>
          <w:p w:rsidR="00DA4FCE" w:rsidRPr="00F86CD5" w:rsidRDefault="004B4541" w:rsidP="004B4541">
            <w:pPr>
              <w:rPr>
                <w:rFonts w:cs="Century Gothic"/>
                <w:sz w:val="28"/>
                <w:szCs w:val="28"/>
                <w:lang w:val="en-GB"/>
              </w:rPr>
            </w:pPr>
            <w:r w:rsidRPr="00F86CD5">
              <w:rPr>
                <w:rFonts w:cs="Century Gothic"/>
                <w:sz w:val="28"/>
                <w:szCs w:val="28"/>
                <w:lang w:val="en-GB"/>
              </w:rPr>
              <w:t>Ice cream &amp; wafers</w:t>
            </w:r>
          </w:p>
        </w:tc>
      </w:tr>
    </w:tbl>
    <w:p w:rsidR="00F86CD5" w:rsidRPr="002C3C7A" w:rsidRDefault="00F86CD5">
      <w:pPr>
        <w:rPr>
          <w:rFonts w:cs="Century Gothic"/>
          <w:bCs/>
          <w:sz w:val="10"/>
          <w:szCs w:val="28"/>
          <w:lang w:val="pt-PT"/>
        </w:rPr>
      </w:pPr>
    </w:p>
    <w:p w:rsidR="004B4541" w:rsidRPr="00F86CD5" w:rsidRDefault="004B4541">
      <w:pPr>
        <w:rPr>
          <w:rFonts w:cs="Century Gothic"/>
          <w:bCs/>
          <w:sz w:val="28"/>
          <w:szCs w:val="28"/>
          <w:lang w:val="pt-PT"/>
        </w:rPr>
      </w:pPr>
      <w:r w:rsidRPr="00F86CD5">
        <w:rPr>
          <w:rFonts w:cs="Century Gothic"/>
          <w:bCs/>
          <w:sz w:val="28"/>
          <w:szCs w:val="28"/>
          <w:lang w:val="pt-PT"/>
        </w:rPr>
        <w:t>Fillings for Sandwiches or Baguette</w:t>
      </w:r>
      <w:r w:rsidR="00F86CD5">
        <w:rPr>
          <w:rFonts w:cs="Century Gothic"/>
          <w:bCs/>
          <w:sz w:val="28"/>
          <w:szCs w:val="28"/>
          <w:lang w:val="pt-PT"/>
        </w:rPr>
        <w:t xml:space="preserve"> – see below an</w:t>
      </w:r>
      <w:r w:rsidR="006334B1">
        <w:rPr>
          <w:rFonts w:cs="Century Gothic"/>
          <w:bCs/>
          <w:sz w:val="28"/>
          <w:szCs w:val="28"/>
          <w:lang w:val="pt-PT"/>
        </w:rPr>
        <w:t>d to be returned when ordering</w:t>
      </w:r>
    </w:p>
    <w:p w:rsidR="004B4541" w:rsidRPr="002C3C7A" w:rsidRDefault="004B4541">
      <w:pPr>
        <w:rPr>
          <w:rFonts w:cs="Century Gothic"/>
          <w:bCs/>
          <w:sz w:val="12"/>
          <w:szCs w:val="20"/>
          <w:lang w:val="pt-PT"/>
        </w:rPr>
      </w:pPr>
    </w:p>
    <w:tbl>
      <w:tblPr>
        <w:tblStyle w:val="TableGrid"/>
        <w:tblW w:w="14694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49"/>
        <w:gridCol w:w="2449"/>
        <w:gridCol w:w="2449"/>
      </w:tblGrid>
      <w:tr w:rsidR="00F86CD5" w:rsidTr="00F86CD5">
        <w:trPr>
          <w:trHeight w:val="425"/>
        </w:trPr>
        <w:tc>
          <w:tcPr>
            <w:tcW w:w="4898" w:type="dxa"/>
            <w:gridSpan w:val="2"/>
          </w:tcPr>
          <w:p w:rsidR="00F86CD5" w:rsidRPr="002C3C7A" w:rsidRDefault="00F86CD5" w:rsidP="00F86CD5">
            <w:pPr>
              <w:rPr>
                <w:rFonts w:cs="Century Gothic"/>
                <w:b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 xml:space="preserve">Child’s Name: </w:t>
            </w:r>
          </w:p>
        </w:tc>
        <w:tc>
          <w:tcPr>
            <w:tcW w:w="4898" w:type="dxa"/>
            <w:gridSpan w:val="2"/>
          </w:tcPr>
          <w:p w:rsidR="00F86CD5" w:rsidRPr="002C3C7A" w:rsidRDefault="00F86CD5" w:rsidP="00F86CD5">
            <w:pPr>
              <w:rPr>
                <w:rFonts w:cs="Century Gothic"/>
                <w:b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 xml:space="preserve">Child’s Name: </w:t>
            </w:r>
          </w:p>
        </w:tc>
        <w:tc>
          <w:tcPr>
            <w:tcW w:w="4898" w:type="dxa"/>
            <w:gridSpan w:val="2"/>
          </w:tcPr>
          <w:p w:rsidR="00F86CD5" w:rsidRPr="002C3C7A" w:rsidRDefault="00F86CD5" w:rsidP="00F86CD5">
            <w:pPr>
              <w:rPr>
                <w:rFonts w:cs="Century Gothic"/>
                <w:b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 xml:space="preserve">Child’s Name: </w:t>
            </w:r>
          </w:p>
        </w:tc>
      </w:tr>
      <w:tr w:rsidR="00F86CD5" w:rsidTr="00F86CD5">
        <w:trPr>
          <w:trHeight w:val="425"/>
        </w:trPr>
        <w:tc>
          <w:tcPr>
            <w:tcW w:w="4898" w:type="dxa"/>
            <w:gridSpan w:val="2"/>
          </w:tcPr>
          <w:p w:rsidR="00F86CD5" w:rsidRPr="002C3C7A" w:rsidRDefault="00F86CD5" w:rsidP="00F86CD5">
            <w:pPr>
              <w:rPr>
                <w:rFonts w:cs="Century Gothic"/>
                <w:b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>Class</w:t>
            </w:r>
          </w:p>
        </w:tc>
        <w:tc>
          <w:tcPr>
            <w:tcW w:w="4898" w:type="dxa"/>
            <w:gridSpan w:val="2"/>
          </w:tcPr>
          <w:p w:rsidR="00F86CD5" w:rsidRPr="002C3C7A" w:rsidRDefault="00F86CD5" w:rsidP="00F86CD5">
            <w:pPr>
              <w:rPr>
                <w:rFonts w:cs="Century Gothic"/>
                <w:b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>Class</w:t>
            </w:r>
          </w:p>
        </w:tc>
        <w:tc>
          <w:tcPr>
            <w:tcW w:w="4898" w:type="dxa"/>
            <w:gridSpan w:val="2"/>
          </w:tcPr>
          <w:p w:rsidR="00F86CD5" w:rsidRPr="002C3C7A" w:rsidRDefault="00F86CD5" w:rsidP="00F86CD5">
            <w:pPr>
              <w:rPr>
                <w:rFonts w:cs="Century Gothic"/>
                <w:b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>Class</w:t>
            </w:r>
          </w:p>
        </w:tc>
      </w:tr>
      <w:tr w:rsidR="002C3C7A" w:rsidTr="00146E55">
        <w:trPr>
          <w:trHeight w:val="425"/>
        </w:trPr>
        <w:tc>
          <w:tcPr>
            <w:tcW w:w="4898" w:type="dxa"/>
            <w:gridSpan w:val="2"/>
          </w:tcPr>
          <w:p w:rsidR="002C3C7A" w:rsidRPr="002C3C7A" w:rsidRDefault="002C3C7A" w:rsidP="00F86CD5">
            <w:pPr>
              <w:rPr>
                <w:rFonts w:cs="Century Gothic"/>
                <w:b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 xml:space="preserve">Date: </w:t>
            </w:r>
          </w:p>
        </w:tc>
        <w:tc>
          <w:tcPr>
            <w:tcW w:w="4898" w:type="dxa"/>
            <w:gridSpan w:val="2"/>
          </w:tcPr>
          <w:p w:rsidR="002C3C7A" w:rsidRPr="002C3C7A" w:rsidRDefault="002C3C7A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>Date:</w:t>
            </w:r>
          </w:p>
        </w:tc>
        <w:tc>
          <w:tcPr>
            <w:tcW w:w="4898" w:type="dxa"/>
            <w:gridSpan w:val="2"/>
          </w:tcPr>
          <w:p w:rsidR="002C3C7A" w:rsidRPr="002C3C7A" w:rsidRDefault="002C3C7A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/>
                <w:bCs/>
                <w:sz w:val="28"/>
                <w:szCs w:val="28"/>
                <w:lang w:val="pt-PT"/>
              </w:rPr>
              <w:t>Date:</w:t>
            </w: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Chicken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Chicken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Chicken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Ham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Ham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Ham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Tuna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Tuna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Tuna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Cheese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Cheese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Cheese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Tomato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Tomato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Tomato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Lettuce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Lettuce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Lettuce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Jam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Jam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Jam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Butter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Butter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Butter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  <w:tr w:rsidR="00F86CD5" w:rsidTr="00F86CD5">
        <w:trPr>
          <w:trHeight w:val="425"/>
        </w:trPr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No Butter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No Butter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  <w:r w:rsidRPr="002C3C7A">
              <w:rPr>
                <w:rFonts w:cs="Century Gothic"/>
                <w:bCs/>
                <w:sz w:val="28"/>
                <w:szCs w:val="28"/>
                <w:lang w:val="pt-PT"/>
              </w:rPr>
              <w:t>No Butter</w:t>
            </w:r>
          </w:p>
        </w:tc>
        <w:tc>
          <w:tcPr>
            <w:tcW w:w="2449" w:type="dxa"/>
          </w:tcPr>
          <w:p w:rsidR="00F86CD5" w:rsidRPr="002C3C7A" w:rsidRDefault="00F86CD5" w:rsidP="00F86CD5">
            <w:pPr>
              <w:rPr>
                <w:rFonts w:cs="Century Gothic"/>
                <w:bCs/>
                <w:sz w:val="28"/>
                <w:szCs w:val="28"/>
                <w:lang w:val="pt-PT"/>
              </w:rPr>
            </w:pPr>
          </w:p>
        </w:tc>
      </w:tr>
    </w:tbl>
    <w:p w:rsidR="004B4541" w:rsidRPr="004B4541" w:rsidRDefault="004B4541">
      <w:pPr>
        <w:rPr>
          <w:rFonts w:cs="Century Gothic"/>
          <w:bCs/>
          <w:sz w:val="20"/>
          <w:szCs w:val="20"/>
          <w:lang w:val="pt-PT"/>
        </w:rPr>
      </w:pPr>
    </w:p>
    <w:sectPr w:rsidR="004B4541" w:rsidRPr="004B4541" w:rsidSect="00F86CD5">
      <w:pgSz w:w="15840" w:h="12240" w:orient="landscape" w:code="1"/>
      <w:pgMar w:top="284" w:right="510" w:bottom="284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D5"/>
    <w:rsid w:val="000801CF"/>
    <w:rsid w:val="00085E91"/>
    <w:rsid w:val="000A7E86"/>
    <w:rsid w:val="000E7773"/>
    <w:rsid w:val="001157A8"/>
    <w:rsid w:val="00146219"/>
    <w:rsid w:val="00191B0C"/>
    <w:rsid w:val="001E0753"/>
    <w:rsid w:val="002220FD"/>
    <w:rsid w:val="00225554"/>
    <w:rsid w:val="002C3C7A"/>
    <w:rsid w:val="002E2B92"/>
    <w:rsid w:val="0033566E"/>
    <w:rsid w:val="00371976"/>
    <w:rsid w:val="003B2F57"/>
    <w:rsid w:val="003D02B8"/>
    <w:rsid w:val="003F7A8D"/>
    <w:rsid w:val="00407EF2"/>
    <w:rsid w:val="00423120"/>
    <w:rsid w:val="00446961"/>
    <w:rsid w:val="00491F67"/>
    <w:rsid w:val="00493E87"/>
    <w:rsid w:val="00495DA6"/>
    <w:rsid w:val="004A2763"/>
    <w:rsid w:val="004B4541"/>
    <w:rsid w:val="005708C9"/>
    <w:rsid w:val="005E4209"/>
    <w:rsid w:val="006033A2"/>
    <w:rsid w:val="006334B1"/>
    <w:rsid w:val="00634C41"/>
    <w:rsid w:val="006B211A"/>
    <w:rsid w:val="006B54E6"/>
    <w:rsid w:val="00722C9B"/>
    <w:rsid w:val="00750EE4"/>
    <w:rsid w:val="00793A73"/>
    <w:rsid w:val="007E4371"/>
    <w:rsid w:val="007E657A"/>
    <w:rsid w:val="00835EDA"/>
    <w:rsid w:val="008C541D"/>
    <w:rsid w:val="008D5947"/>
    <w:rsid w:val="008D7468"/>
    <w:rsid w:val="00903F57"/>
    <w:rsid w:val="009451C7"/>
    <w:rsid w:val="00982F3E"/>
    <w:rsid w:val="009D3259"/>
    <w:rsid w:val="00A14622"/>
    <w:rsid w:val="00A2267D"/>
    <w:rsid w:val="00A22725"/>
    <w:rsid w:val="00A75B2A"/>
    <w:rsid w:val="00A84A6F"/>
    <w:rsid w:val="00B62627"/>
    <w:rsid w:val="00B75027"/>
    <w:rsid w:val="00B94255"/>
    <w:rsid w:val="00BB73F1"/>
    <w:rsid w:val="00BE3311"/>
    <w:rsid w:val="00BE7F82"/>
    <w:rsid w:val="00C53406"/>
    <w:rsid w:val="00C77956"/>
    <w:rsid w:val="00CD4F55"/>
    <w:rsid w:val="00CF79D5"/>
    <w:rsid w:val="00D12A1C"/>
    <w:rsid w:val="00D806B5"/>
    <w:rsid w:val="00D87C6B"/>
    <w:rsid w:val="00DA4FCE"/>
    <w:rsid w:val="00E74D24"/>
    <w:rsid w:val="00ED3EE9"/>
    <w:rsid w:val="00ED5DBE"/>
    <w:rsid w:val="00EE0A02"/>
    <w:rsid w:val="00F01F1E"/>
    <w:rsid w:val="00F5306A"/>
    <w:rsid w:val="00F80DB5"/>
    <w:rsid w:val="00F86CD5"/>
    <w:rsid w:val="00F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84C8E8-F54A-472A-8DF4-CFC983B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80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4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60779B5</Template>
  <TotalTime>1</TotalTime>
  <Pages>1</Pages>
  <Words>141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C2K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H McGlone</dc:creator>
  <cp:lastModifiedBy>P MCMASTER</cp:lastModifiedBy>
  <cp:revision>2</cp:revision>
  <cp:lastPrinted>2019-08-29T08:10:00Z</cp:lastPrinted>
  <dcterms:created xsi:type="dcterms:W3CDTF">2020-08-25T13:03:00Z</dcterms:created>
  <dcterms:modified xsi:type="dcterms:W3CDTF">2020-08-25T13:03:00Z</dcterms:modified>
</cp:coreProperties>
</file>